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1178734"/>
    <w:p w14:paraId="4382FAF8" w14:textId="3E923C3D" w:rsidR="000572E4" w:rsidRDefault="007929DF" w:rsidP="000572E4">
      <w:pPr>
        <w:pStyle w:val="Titel"/>
        <w:jc w:val="right"/>
        <w:rPr>
          <w:b/>
        </w:rPr>
      </w:pPr>
      <w:sdt>
        <w:sdtPr>
          <w:rPr>
            <w:rFonts w:asciiTheme="minorHAnsi" w:eastAsiaTheme="minorHAnsi" w:hAnsiTheme="minorHAnsi" w:cstheme="minorBidi"/>
            <w:b/>
            <w:color w:val="auto"/>
            <w:spacing w:val="0"/>
            <w:kern w:val="0"/>
            <w:sz w:val="22"/>
            <w:szCs w:val="22"/>
          </w:rPr>
          <w:id w:val="2036537464"/>
          <w:placeholder>
            <w:docPart w:val="E8D76C6E3E304CE6BC11F7A8F67BF877"/>
          </w:placeholder>
          <w:temporary/>
          <w:showingPlcHdr/>
          <w:text w:multiLine="1"/>
        </w:sdtPr>
        <w:sdtEndPr/>
        <w:sdtContent>
          <w:r w:rsidR="000572E4" w:rsidRPr="000572E4">
            <w:rPr>
              <w:rStyle w:val="Pladsholdertekst"/>
              <w:sz w:val="22"/>
              <w:szCs w:val="22"/>
              <w:highlight w:val="yellow"/>
            </w:rPr>
            <w:t>Klik her for at skrive dato.</w:t>
          </w:r>
        </w:sdtContent>
      </w:sdt>
      <w:r w:rsidR="000572E4" w:rsidRPr="00640890">
        <w:rPr>
          <w:b/>
        </w:rPr>
        <w:t xml:space="preserve"> </w:t>
      </w:r>
    </w:p>
    <w:p w14:paraId="0A71A51B" w14:textId="075E30CE" w:rsidR="00640890" w:rsidRDefault="005E4164" w:rsidP="00ED2A5C">
      <w:pPr>
        <w:pStyle w:val="Titel"/>
        <w:rPr>
          <w:b/>
        </w:rPr>
      </w:pPr>
      <w:r w:rsidRPr="00640890">
        <w:rPr>
          <w:b/>
        </w:rPr>
        <w:t xml:space="preserve">ANSØGNING OM UDESERVERING </w:t>
      </w:r>
      <w:r w:rsidR="00343CA8" w:rsidRPr="00640890">
        <w:rPr>
          <w:b/>
        </w:rPr>
        <w:t xml:space="preserve">I </w:t>
      </w:r>
    </w:p>
    <w:p w14:paraId="2485403F" w14:textId="35E33480" w:rsidR="005E4164" w:rsidRPr="00640890" w:rsidRDefault="00343CA8" w:rsidP="00ED2A5C">
      <w:pPr>
        <w:pStyle w:val="Titel"/>
        <w:rPr>
          <w:b/>
        </w:rPr>
      </w:pPr>
      <w:r w:rsidRPr="00640890">
        <w:rPr>
          <w:b/>
        </w:rPr>
        <w:t>D</w:t>
      </w:r>
      <w:r w:rsidR="00CB71D5" w:rsidRPr="00640890">
        <w:rPr>
          <w:b/>
        </w:rPr>
        <w:t>EN GRÅ KØDBY</w:t>
      </w:r>
      <w:r w:rsidR="000572E4">
        <w:rPr>
          <w:b/>
        </w:rPr>
        <w:t xml:space="preserve"> </w:t>
      </w:r>
      <w:r w:rsidR="005E4164" w:rsidRPr="00640890">
        <w:rPr>
          <w:b/>
        </w:rPr>
        <w:t>20</w:t>
      </w:r>
      <w:r w:rsidR="00F95706">
        <w:rPr>
          <w:b/>
        </w:rPr>
        <w:t>2</w:t>
      </w:r>
      <w:r w:rsidR="00D50D81">
        <w:rPr>
          <w:b/>
        </w:rPr>
        <w:t>4/</w:t>
      </w:r>
      <w:r w:rsidR="007929DF">
        <w:rPr>
          <w:b/>
        </w:rPr>
        <w:t>25</w:t>
      </w:r>
    </w:p>
    <w:p w14:paraId="26FE6F87" w14:textId="77777777" w:rsidR="00640890" w:rsidRDefault="005E4164" w:rsidP="00ED2A5C">
      <w:pPr>
        <w:pStyle w:val="Overskrift2"/>
        <w:rPr>
          <w:color w:val="0070C0"/>
        </w:rPr>
      </w:pPr>
      <w:r w:rsidRPr="00F35865">
        <w:rPr>
          <w:color w:val="0070C0"/>
        </w:rPr>
        <w:t xml:space="preserve">Undertegnede ansøger om tilladelse til etablering af udeservering i </w:t>
      </w:r>
    </w:p>
    <w:p w14:paraId="0A096231" w14:textId="7B7518DB" w:rsidR="005E4164" w:rsidRPr="00F35865" w:rsidRDefault="00343CA8" w:rsidP="00640890">
      <w:pPr>
        <w:pStyle w:val="Overskrift2"/>
        <w:spacing w:before="0"/>
        <w:rPr>
          <w:color w:val="0070C0"/>
        </w:rPr>
      </w:pPr>
      <w:r>
        <w:rPr>
          <w:color w:val="0070C0"/>
        </w:rPr>
        <w:t>Den Grå Kødby</w:t>
      </w:r>
      <w:r w:rsidR="00E60B21">
        <w:rPr>
          <w:color w:val="0070C0"/>
        </w:rPr>
        <w:t xml:space="preserve"> i 20</w:t>
      </w:r>
      <w:r w:rsidR="00A65FA6">
        <w:rPr>
          <w:color w:val="0070C0"/>
        </w:rPr>
        <w:t>2</w:t>
      </w:r>
      <w:r w:rsidR="007929DF">
        <w:rPr>
          <w:color w:val="0070C0"/>
        </w:rPr>
        <w:t>4/25</w:t>
      </w:r>
      <w:r w:rsidR="005E4164" w:rsidRPr="00F35865">
        <w:rPr>
          <w:color w:val="0070C0"/>
        </w:rPr>
        <w:t>.</w:t>
      </w:r>
    </w:p>
    <w:p w14:paraId="2508A49B" w14:textId="5D51B79C" w:rsidR="00ED2A5C" w:rsidRDefault="002948B8" w:rsidP="00ED2A5C">
      <w:pPr>
        <w:rPr>
          <w:i/>
        </w:rPr>
      </w:pPr>
      <w:r w:rsidRPr="002948B8">
        <w:rPr>
          <w:i/>
        </w:rPr>
        <w:t xml:space="preserve">(Udfyld de </w:t>
      </w:r>
      <w:r w:rsidRPr="002948B8">
        <w:rPr>
          <w:i/>
          <w:highlight w:val="yellow"/>
        </w:rPr>
        <w:t>gule</w:t>
      </w:r>
      <w:r w:rsidRPr="002948B8">
        <w:rPr>
          <w:i/>
        </w:rPr>
        <w:t xml:space="preserve"> felter</w:t>
      </w:r>
      <w:r w:rsidR="00043B98">
        <w:rPr>
          <w:i/>
        </w:rPr>
        <w:t>. Klik på de gule felter og du får muligheden for at skrive en tekst.</w:t>
      </w:r>
      <w:r w:rsidR="00B81079">
        <w:rPr>
          <w:i/>
        </w:rPr>
        <w:t xml:space="preserve"> Efter udfyldelse: Gem dokumentet og ved</w:t>
      </w:r>
      <w:r w:rsidR="00E60B21">
        <w:rPr>
          <w:i/>
        </w:rPr>
        <w:t>læg det i din mail om ansøgning</w:t>
      </w:r>
      <w:r w:rsidRPr="002948B8">
        <w:rPr>
          <w:i/>
        </w:rPr>
        <w:t>)</w:t>
      </w:r>
      <w:r w:rsidR="007E6300">
        <w:rPr>
          <w:i/>
        </w:rPr>
        <w:t>.</w:t>
      </w:r>
    </w:p>
    <w:p w14:paraId="040AA9EC" w14:textId="77777777" w:rsidR="007E6300" w:rsidRPr="002948B8" w:rsidRDefault="007E6300" w:rsidP="007E6300">
      <w:pPr>
        <w:rPr>
          <w:i/>
        </w:rPr>
      </w:pPr>
      <w:r w:rsidRPr="009A2983">
        <w:rPr>
          <w:b/>
          <w:bCs/>
          <w:i/>
        </w:rPr>
        <w:t>MAC-brugere</w:t>
      </w:r>
      <w:r>
        <w:rPr>
          <w:i/>
        </w:rPr>
        <w:t>: Virker de gule celler ikke, skal du angive dine svar med alm. tekst under de enkelte spørgsmål.</w:t>
      </w:r>
    </w:p>
    <w:p w14:paraId="579F87A1" w14:textId="77777777" w:rsidR="005E4164" w:rsidRPr="00F35865" w:rsidRDefault="00E20AE0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Virksomheden/Restauranten</w:t>
      </w:r>
    </w:p>
    <w:p w14:paraId="1E23039B" w14:textId="77777777" w:rsidR="005E4164" w:rsidRPr="00833D11" w:rsidRDefault="005E4164">
      <w:r w:rsidRPr="00833D11">
        <w:rPr>
          <w:b/>
        </w:rPr>
        <w:t>Virksomheden</w:t>
      </w:r>
      <w:r w:rsidR="00833D11">
        <w:rPr>
          <w:b/>
        </w:rPr>
        <w:t>s</w:t>
      </w:r>
      <w:r w:rsidRPr="00833D11">
        <w:rPr>
          <w:b/>
        </w:rPr>
        <w:t xml:space="preserve"> kaldenavn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1954538813"/>
          <w:placeholder>
            <w:docPart w:val="72867B69DCE74E7E853B36C5200BCA5A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kaldenavn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404E1C2A" w14:textId="77777777" w:rsidR="005E4164" w:rsidRPr="00833D11" w:rsidRDefault="005E4164">
      <w:r w:rsidRPr="00E20AE0">
        <w:rPr>
          <w:b/>
        </w:rPr>
        <w:t>Virksomheden</w:t>
      </w:r>
      <w:r w:rsidR="00833D11" w:rsidRPr="00E20AE0">
        <w:rPr>
          <w:b/>
        </w:rPr>
        <w:t>s</w:t>
      </w:r>
      <w:r w:rsidRPr="00E20AE0">
        <w:rPr>
          <w:b/>
        </w:rPr>
        <w:t xml:space="preserve"> CVR navn</w:t>
      </w:r>
      <w:r w:rsidR="00A578A1">
        <w:rPr>
          <w:b/>
        </w:rPr>
        <w:t xml:space="preserve"> (hvis forskelligt fra kaldenavn)</w:t>
      </w:r>
      <w:r w:rsidR="00FE0C7B">
        <w:rPr>
          <w:b/>
        </w:rPr>
        <w:t>:</w:t>
      </w:r>
      <w:r w:rsidR="00E20AE0">
        <w:rPr>
          <w:b/>
        </w:rPr>
        <w:tab/>
      </w:r>
      <w:sdt>
        <w:sdtPr>
          <w:rPr>
            <w:b/>
          </w:rPr>
          <w:id w:val="-347804814"/>
          <w:placeholder>
            <w:docPart w:val="3C4EFA8B13954AC4855249241ABD9A6C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CVR navn.</w:t>
          </w:r>
        </w:sdtContent>
      </w:sdt>
    </w:p>
    <w:p w14:paraId="0F9B3C58" w14:textId="77777777" w:rsidR="00833D11" w:rsidRPr="00833D11" w:rsidRDefault="005E4164" w:rsidP="00833D11">
      <w:r w:rsidRPr="00E20AE0">
        <w:rPr>
          <w:b/>
        </w:rPr>
        <w:t xml:space="preserve">Virksomhedens CVR </w:t>
      </w:r>
      <w:proofErr w:type="spellStart"/>
      <w:r w:rsidRPr="00E20AE0">
        <w:rPr>
          <w:b/>
        </w:rPr>
        <w:t>nr</w:t>
      </w:r>
      <w:proofErr w:type="spellEnd"/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805704360"/>
          <w:placeholder>
            <w:docPart w:val="FC439A86BC684634A9F137E722270B84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CVR nummer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5166C194" w14:textId="77777777" w:rsidR="00E20AE0" w:rsidRPr="00F35865" w:rsidRDefault="00833D11">
      <w:pPr>
        <w:rPr>
          <w:b/>
          <w:color w:val="5F497A" w:themeColor="accent4" w:themeShade="BF"/>
          <w:u w:val="single"/>
        </w:rPr>
      </w:pPr>
      <w:r w:rsidRPr="00F35865">
        <w:rPr>
          <w:b/>
          <w:color w:val="5F497A" w:themeColor="accent4" w:themeShade="BF"/>
          <w:u w:val="single"/>
        </w:rPr>
        <w:t>Restaurantens adresse</w:t>
      </w:r>
    </w:p>
    <w:p w14:paraId="6E1D1AC9" w14:textId="77777777" w:rsidR="00833D11" w:rsidRPr="00E20AE0" w:rsidRDefault="00833D11">
      <w:pPr>
        <w:rPr>
          <w:b/>
        </w:rPr>
      </w:pPr>
      <w:r w:rsidRPr="00E20AE0">
        <w:rPr>
          <w:b/>
        </w:rPr>
        <w:t>Vejnavn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987163555"/>
          <w:placeholder>
            <w:docPart w:val="C3BD83636FA941C1A2B891FD6A052A9C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vejnavn.</w:t>
          </w:r>
        </w:sdtContent>
      </w:sdt>
    </w:p>
    <w:p w14:paraId="6D9990EB" w14:textId="77777777" w:rsidR="00833D11" w:rsidRPr="00E20AE0" w:rsidRDefault="00833D11">
      <w:pPr>
        <w:rPr>
          <w:b/>
        </w:rPr>
      </w:pPr>
      <w:r w:rsidRPr="00E20AE0">
        <w:rPr>
          <w:b/>
        </w:rPr>
        <w:t>Husnummer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-2115892107"/>
          <w:placeholder>
            <w:docPart w:val="E9932C06235C4E759819C1908D8623E1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husnummer.</w:t>
          </w:r>
        </w:sdtContent>
      </w:sdt>
    </w:p>
    <w:p w14:paraId="375989F9" w14:textId="77777777" w:rsidR="00833D11" w:rsidRPr="00E20AE0" w:rsidRDefault="00FE0C7B">
      <w:pPr>
        <w:rPr>
          <w:b/>
        </w:rPr>
      </w:pPr>
      <w:r>
        <w:rPr>
          <w:b/>
        </w:rPr>
        <w:t xml:space="preserve">Post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742610389"/>
          <w:placeholder>
            <w:docPart w:val="C45B53D267FD45439BB686899052E6F7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>Klik for at skrive postnummer.</w:t>
          </w:r>
        </w:sdtContent>
      </w:sdt>
    </w:p>
    <w:p w14:paraId="010EE004" w14:textId="0612030A" w:rsidR="00833D11" w:rsidRPr="0011407A" w:rsidRDefault="00833D11">
      <w:pPr>
        <w:rPr>
          <w:b/>
        </w:rPr>
      </w:pPr>
      <w:r w:rsidRPr="00E20AE0">
        <w:rPr>
          <w:b/>
        </w:rPr>
        <w:t>By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rPr>
            <w:b/>
          </w:rPr>
          <w:id w:val="900414409"/>
          <w:placeholder>
            <w:docPart w:val="BE0D8E4882E44796AE86380C16B093B0"/>
          </w:placeholder>
          <w:temporary/>
          <w:showingPlcHdr/>
          <w:text/>
        </w:sdtPr>
        <w:sdtEndPr/>
        <w:sdtContent>
          <w:r w:rsidR="00702398" w:rsidRPr="00702398">
            <w:rPr>
              <w:rStyle w:val="Pladsholdertekst"/>
              <w:highlight w:val="yellow"/>
            </w:rPr>
            <w:t xml:space="preserve">Klik </w:t>
          </w:r>
          <w:r w:rsidR="000572E4">
            <w:rPr>
              <w:rStyle w:val="Pladsholdertekst"/>
              <w:highlight w:val="yellow"/>
            </w:rPr>
            <w:t>f</w:t>
          </w:r>
          <w:r w:rsidR="00702398" w:rsidRPr="00702398">
            <w:rPr>
              <w:rStyle w:val="Pladsholdertekst"/>
              <w:highlight w:val="yellow"/>
            </w:rPr>
            <w:t>or at skrive by</w:t>
          </w:r>
          <w:r w:rsidR="00702398" w:rsidRPr="00C64515">
            <w:rPr>
              <w:rStyle w:val="Pladsholdertekst"/>
            </w:rPr>
            <w:t>.</w:t>
          </w:r>
        </w:sdtContent>
      </w:sdt>
    </w:p>
    <w:p w14:paraId="32B4A2AA" w14:textId="77777777" w:rsidR="00833D11" w:rsidRPr="00F35865" w:rsidRDefault="00833D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1:</w:t>
      </w:r>
    </w:p>
    <w:p w14:paraId="56D129DA" w14:textId="77777777" w:rsidR="00043B98" w:rsidRPr="00043B98" w:rsidRDefault="00043B98">
      <w:pPr>
        <w:rPr>
          <w:i/>
        </w:rPr>
      </w:pPr>
      <w:r w:rsidRPr="00043B98">
        <w:rPr>
          <w:i/>
        </w:rPr>
        <w:t>(som minimum skal den ene kontaktperson have sin fast</w:t>
      </w:r>
      <w:r>
        <w:rPr>
          <w:i/>
        </w:rPr>
        <w:t>e</w:t>
      </w:r>
      <w:r w:rsidRPr="00043B98">
        <w:rPr>
          <w:i/>
        </w:rPr>
        <w:t xml:space="preserve"> gang i restauranten)</w:t>
      </w:r>
    </w:p>
    <w:p w14:paraId="313F6A39" w14:textId="77777777" w:rsidR="00833D11" w:rsidRPr="00E20AE0" w:rsidRDefault="00833D11">
      <w:pPr>
        <w:rPr>
          <w:b/>
        </w:rPr>
      </w:pPr>
      <w:r w:rsidRPr="00E20AE0">
        <w:rPr>
          <w:b/>
        </w:rPr>
        <w:t>Navn på kontaktperson 1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0"/>
          <w:placeholder>
            <w:docPart w:val="C022CF83FD1C44569693055A4A9F386C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det fulde navn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68DADC94" w14:textId="77777777" w:rsidR="00833D11" w:rsidRPr="00E20AE0" w:rsidRDefault="00C055FB">
      <w:pPr>
        <w:rPr>
          <w:b/>
        </w:rPr>
      </w:pPr>
      <w:r w:rsidRPr="00E20AE0">
        <w:rPr>
          <w:b/>
        </w:rPr>
        <w:t>Tlf.nr.</w:t>
      </w:r>
      <w:r w:rsidR="00A578A1">
        <w:rPr>
          <w:b/>
        </w:rPr>
        <w:t xml:space="preserve"> (helst mobil)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1"/>
          <w:placeholder>
            <w:docPart w:val="7B69D5E11DDA496392BE841654B2D5E0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tlf nr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2F4D0BBC" w14:textId="77777777" w:rsidR="00833D11" w:rsidRPr="00E20AE0" w:rsidRDefault="00833D11">
      <w:pPr>
        <w:rPr>
          <w:b/>
        </w:rPr>
      </w:pPr>
      <w:r w:rsidRPr="00E20AE0">
        <w:rPr>
          <w:b/>
        </w:rPr>
        <w:t>E-mail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2"/>
          <w:placeholder>
            <w:docPart w:val="C3FBF2E8622742998C10BE629EF007D7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e-mail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39C7E957" w14:textId="77777777" w:rsidR="0011407A" w:rsidRDefault="0011407A">
      <w:pPr>
        <w:rPr>
          <w:b/>
          <w:color w:val="0070C0"/>
          <w:sz w:val="28"/>
          <w:szCs w:val="28"/>
          <w:u w:val="single"/>
        </w:rPr>
      </w:pPr>
    </w:p>
    <w:p w14:paraId="454F715E" w14:textId="77777777" w:rsidR="0011407A" w:rsidRDefault="0011407A">
      <w:pPr>
        <w:rPr>
          <w:b/>
          <w:color w:val="0070C0"/>
          <w:sz w:val="28"/>
          <w:szCs w:val="28"/>
          <w:u w:val="single"/>
        </w:rPr>
      </w:pPr>
    </w:p>
    <w:p w14:paraId="13BCF6EC" w14:textId="77777777" w:rsidR="00833D11" w:rsidRPr="00F35865" w:rsidRDefault="00833D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lastRenderedPageBreak/>
        <w:t>Kontaktperson 2:</w:t>
      </w:r>
    </w:p>
    <w:p w14:paraId="5359720E" w14:textId="77777777" w:rsidR="00E20AE0" w:rsidRPr="00E20AE0" w:rsidRDefault="00E20AE0" w:rsidP="00E20AE0">
      <w:pPr>
        <w:rPr>
          <w:b/>
        </w:rPr>
      </w:pPr>
      <w:r w:rsidRPr="00E20AE0">
        <w:rPr>
          <w:b/>
        </w:rPr>
        <w:t xml:space="preserve">Navn på kontaktperson </w:t>
      </w:r>
      <w:r>
        <w:rPr>
          <w:b/>
        </w:rPr>
        <w:t>2</w:t>
      </w:r>
      <w:r w:rsidR="00FE0C7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3"/>
          <w:placeholder>
            <w:docPart w:val="BAC3200E8FCF4C81BFD3D41176E09194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det fulde navn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29797760" w14:textId="77777777" w:rsidR="00E20AE0" w:rsidRPr="00E20AE0" w:rsidRDefault="00C055FB" w:rsidP="00E20AE0">
      <w:pPr>
        <w:rPr>
          <w:b/>
        </w:rPr>
      </w:pPr>
      <w:r w:rsidRPr="00E20AE0">
        <w:rPr>
          <w:b/>
        </w:rPr>
        <w:t>Tlf.nr.</w:t>
      </w:r>
      <w:r w:rsidR="00A578A1">
        <w:rPr>
          <w:b/>
        </w:rPr>
        <w:t xml:space="preserve"> (helst mobil)</w:t>
      </w:r>
      <w:r w:rsidR="00FE0C7B">
        <w:rPr>
          <w:b/>
        </w:rPr>
        <w:t>:</w:t>
      </w:r>
      <w:r w:rsidR="00E20AE0">
        <w:rPr>
          <w:b/>
        </w:rPr>
        <w:tab/>
      </w:r>
      <w:r w:rsidR="00E20AE0">
        <w:rPr>
          <w:b/>
        </w:rPr>
        <w:tab/>
      </w:r>
      <w:r w:rsidR="00E20AE0">
        <w:rPr>
          <w:b/>
        </w:rPr>
        <w:tab/>
      </w:r>
      <w:sdt>
        <w:sdtPr>
          <w:id w:val="11504774"/>
          <w:placeholder>
            <w:docPart w:val="57EFDC22A455476C9583CDAB6B0B4EDB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tlf nr</w:t>
          </w:r>
          <w:r w:rsidR="00E20AE0" w:rsidRPr="00ED2A5C">
            <w:rPr>
              <w:rStyle w:val="Pladsholdertekst"/>
              <w:highlight w:val="yellow"/>
            </w:rPr>
            <w:t>.</w:t>
          </w:r>
        </w:sdtContent>
      </w:sdt>
    </w:p>
    <w:p w14:paraId="33E5741E" w14:textId="77777777" w:rsidR="006F7B50" w:rsidRPr="0011407A" w:rsidRDefault="00E20AE0" w:rsidP="00D52662">
      <w:pPr>
        <w:rPr>
          <w:b/>
        </w:rPr>
      </w:pPr>
      <w:r w:rsidRPr="00E20AE0">
        <w:rPr>
          <w:b/>
        </w:rPr>
        <w:t>E-mail</w:t>
      </w:r>
      <w:r w:rsidR="00FE0C7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5"/>
          <w:placeholder>
            <w:docPart w:val="B146B6DCDFB74E20A442D8BDC8AFD023"/>
          </w:placeholder>
          <w:temporary/>
          <w:showingPlcHdr/>
          <w:text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skrive e-mail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04A47F5D" w14:textId="77777777" w:rsidR="00D52662" w:rsidRDefault="00D52662" w:rsidP="00D52662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Din ansøgning:</w:t>
      </w:r>
    </w:p>
    <w:p w14:paraId="35B6CBCE" w14:textId="77777777" w:rsidR="00F35865" w:rsidRDefault="00F35865" w:rsidP="00833D11">
      <w:pPr>
        <w:rPr>
          <w:b/>
          <w:color w:val="5F497A" w:themeColor="accent4" w:themeShade="BF"/>
          <w:u w:val="single"/>
        </w:rPr>
      </w:pPr>
      <w:proofErr w:type="spellStart"/>
      <w:r w:rsidRPr="00F35865">
        <w:rPr>
          <w:b/>
          <w:color w:val="5F497A" w:themeColor="accent4" w:themeShade="BF"/>
          <w:u w:val="single"/>
        </w:rPr>
        <w:t>Udeservering</w:t>
      </w:r>
      <w:r w:rsidR="003748B8">
        <w:rPr>
          <w:b/>
          <w:color w:val="5F497A" w:themeColor="accent4" w:themeShade="BF"/>
          <w:u w:val="single"/>
        </w:rPr>
        <w:t>sareal</w:t>
      </w:r>
      <w:proofErr w:type="spellEnd"/>
      <w:r w:rsidRPr="00F35865">
        <w:rPr>
          <w:b/>
          <w:color w:val="5F497A" w:themeColor="accent4" w:themeShade="BF"/>
          <w:u w:val="single"/>
        </w:rPr>
        <w:t>:</w:t>
      </w:r>
      <w:r w:rsidR="00DB648E">
        <w:rPr>
          <w:b/>
          <w:color w:val="5F497A" w:themeColor="accent4" w:themeShade="BF"/>
          <w:u w:val="single"/>
        </w:rPr>
        <w:t xml:space="preserve"> </w:t>
      </w:r>
    </w:p>
    <w:p w14:paraId="40B58071" w14:textId="77777777" w:rsidR="00A6297B" w:rsidRPr="00A6297B" w:rsidRDefault="00A6297B" w:rsidP="00A6297B">
      <w:pPr>
        <w:spacing w:after="0" w:line="240" w:lineRule="auto"/>
        <w:rPr>
          <w:b/>
        </w:rPr>
      </w:pPr>
      <w:r w:rsidRPr="00A6297B">
        <w:rPr>
          <w:b/>
        </w:rPr>
        <w:t>Angiv på den</w:t>
      </w:r>
      <w:r w:rsidR="00CB71D5">
        <w:rPr>
          <w:b/>
        </w:rPr>
        <w:t xml:space="preserve"> ved</w:t>
      </w:r>
      <w:r w:rsidRPr="00A6297B">
        <w:rPr>
          <w:b/>
        </w:rPr>
        <w:t>sendte målfaste tegning</w:t>
      </w:r>
      <w:r>
        <w:rPr>
          <w:b/>
        </w:rPr>
        <w:t>,</w:t>
      </w:r>
      <w:r w:rsidRPr="00A6297B">
        <w:rPr>
          <w:b/>
        </w:rPr>
        <w:t xml:space="preserve"> hvor stort et </w:t>
      </w:r>
      <w:proofErr w:type="spellStart"/>
      <w:r w:rsidRPr="00A6297B">
        <w:rPr>
          <w:b/>
        </w:rPr>
        <w:t>udeserveringsareal</w:t>
      </w:r>
      <w:proofErr w:type="spellEnd"/>
      <w:r w:rsidRPr="00A6297B">
        <w:rPr>
          <w:b/>
        </w:rPr>
        <w:t xml:space="preserve"> du ønsker</w:t>
      </w:r>
      <w:r>
        <w:rPr>
          <w:b/>
        </w:rPr>
        <w:t>.</w:t>
      </w:r>
    </w:p>
    <w:p w14:paraId="0E0D4A64" w14:textId="77777777" w:rsidR="00A6297B" w:rsidRDefault="00A6297B" w:rsidP="003065E6">
      <w:pPr>
        <w:spacing w:after="0" w:line="240" w:lineRule="auto"/>
        <w:rPr>
          <w:b/>
        </w:rPr>
      </w:pPr>
    </w:p>
    <w:p w14:paraId="2EEBA1EA" w14:textId="77777777" w:rsidR="00F633E6" w:rsidRDefault="003065E6" w:rsidP="000132C0">
      <w:pPr>
        <w:spacing w:after="0" w:line="240" w:lineRule="auto"/>
        <w:rPr>
          <w:b/>
        </w:rPr>
      </w:pPr>
      <w:r>
        <w:rPr>
          <w:b/>
        </w:rPr>
        <w:t>Angiv hvor m</w:t>
      </w:r>
      <w:r w:rsidR="00A6297B">
        <w:rPr>
          <w:b/>
        </w:rPr>
        <w:t>ange siddepladser der etableres:</w:t>
      </w:r>
      <w:r>
        <w:rPr>
          <w:b/>
        </w:rPr>
        <w:tab/>
      </w:r>
      <w:sdt>
        <w:sdtPr>
          <w:rPr>
            <w:b/>
          </w:rPr>
          <w:id w:val="834263958"/>
          <w:placeholder>
            <w:docPart w:val="9B66D861B9924A1D8B43043C4244F7E7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20AF61B4" w14:textId="2D0E11A5" w:rsidR="000132C0" w:rsidRDefault="000132C0" w:rsidP="000132C0">
      <w:pPr>
        <w:spacing w:after="0" w:line="240" w:lineRule="auto"/>
        <w:rPr>
          <w:b/>
        </w:rPr>
      </w:pPr>
    </w:p>
    <w:p w14:paraId="2A0AE81C" w14:textId="290CA151" w:rsidR="000572E4" w:rsidRDefault="000572E4" w:rsidP="000572E4">
      <w:pPr>
        <w:spacing w:after="0" w:line="240" w:lineRule="auto"/>
        <w:rPr>
          <w:b/>
        </w:rPr>
      </w:pPr>
      <w:r>
        <w:rPr>
          <w:b/>
        </w:rPr>
        <w:t>Angiv hvor mange borde der opstilles: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36581814"/>
          <w:placeholder>
            <w:docPart w:val="8E84C9243F5249629EB6DD1999CFD5C4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0FC7A3DD" w14:textId="77777777" w:rsidR="000572E4" w:rsidRPr="000132C0" w:rsidRDefault="000572E4" w:rsidP="000132C0">
      <w:pPr>
        <w:spacing w:after="0" w:line="240" w:lineRule="auto"/>
        <w:rPr>
          <w:b/>
        </w:rPr>
      </w:pPr>
    </w:p>
    <w:p w14:paraId="5CC02452" w14:textId="0456F2A0" w:rsidR="007E6300" w:rsidRDefault="00F633E6" w:rsidP="00BC2D47">
      <w:pPr>
        <w:rPr>
          <w:i/>
        </w:rPr>
      </w:pPr>
      <w:r>
        <w:rPr>
          <w:i/>
        </w:rPr>
        <w:t xml:space="preserve">Udeservering </w:t>
      </w:r>
      <w:r w:rsidR="00A6297B">
        <w:rPr>
          <w:i/>
        </w:rPr>
        <w:t>i Den Grå Kødby</w:t>
      </w:r>
      <w:r w:rsidRPr="006864EC">
        <w:rPr>
          <w:i/>
        </w:rPr>
        <w:t xml:space="preserve"> </w:t>
      </w:r>
      <w:r>
        <w:rPr>
          <w:i/>
        </w:rPr>
        <w:t>gives for p</w:t>
      </w:r>
      <w:r w:rsidR="0011407A">
        <w:rPr>
          <w:i/>
        </w:rPr>
        <w:t>erioden 1. april 20</w:t>
      </w:r>
      <w:r w:rsidR="00A65FA6">
        <w:rPr>
          <w:i/>
        </w:rPr>
        <w:t>2</w:t>
      </w:r>
      <w:r w:rsidR="007929DF">
        <w:rPr>
          <w:i/>
        </w:rPr>
        <w:t>4</w:t>
      </w:r>
      <w:r w:rsidR="0011407A">
        <w:rPr>
          <w:i/>
        </w:rPr>
        <w:t xml:space="preserve"> – 31. marts 202</w:t>
      </w:r>
      <w:r w:rsidR="007929DF">
        <w:rPr>
          <w:i/>
        </w:rPr>
        <w:t>5</w:t>
      </w:r>
    </w:p>
    <w:p w14:paraId="03440C1D" w14:textId="2C90CC50" w:rsidR="00833D11" w:rsidRPr="00BC2D47" w:rsidRDefault="007E6300" w:rsidP="00BC2D47">
      <w:pPr>
        <w:rPr>
          <w:i/>
        </w:rPr>
      </w:pPr>
      <w:r>
        <w:rPr>
          <w:i/>
        </w:rPr>
        <w:t>Husk at vedlægge tegning med mål og afstande</w:t>
      </w:r>
      <w:r w:rsidR="000572E4">
        <w:rPr>
          <w:i/>
        </w:rPr>
        <w:t xml:space="preserve"> </w:t>
      </w:r>
      <w:proofErr w:type="spellStart"/>
      <w:r w:rsidR="000572E4">
        <w:rPr>
          <w:i/>
        </w:rPr>
        <w:t>ift</w:t>
      </w:r>
      <w:proofErr w:type="spellEnd"/>
      <w:r w:rsidR="000572E4">
        <w:rPr>
          <w:i/>
        </w:rPr>
        <w:t xml:space="preserve"> døre, veje, naboer etc</w:t>
      </w:r>
      <w:r>
        <w:rPr>
          <w:i/>
        </w:rPr>
        <w:t>.</w:t>
      </w:r>
      <w:r w:rsidR="001F1745">
        <w:rPr>
          <w:b/>
        </w:rPr>
        <w:tab/>
      </w:r>
      <w:r w:rsidR="001F1745" w:rsidRPr="00BC2D47">
        <w:rPr>
          <w:b/>
          <w:color w:val="FF0000"/>
        </w:rPr>
        <w:tab/>
      </w:r>
    </w:p>
    <w:p w14:paraId="64916037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Servicedisk</w:t>
      </w:r>
      <w:r w:rsidRPr="00F35865">
        <w:rPr>
          <w:b/>
          <w:color w:val="5F497A" w:themeColor="accent4" w:themeShade="BF"/>
          <w:u w:val="single"/>
        </w:rPr>
        <w:t>:</w:t>
      </w:r>
    </w:p>
    <w:p w14:paraId="38251A37" w14:textId="77777777" w:rsidR="001F1745" w:rsidRDefault="00833D11" w:rsidP="00D52662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026B809B" w14:textId="2FAECA4F" w:rsidR="00833D11" w:rsidRDefault="00833D11" w:rsidP="00833D11">
      <w:r w:rsidRPr="00E20AE0">
        <w:rPr>
          <w:b/>
        </w:rPr>
        <w:t>opstilling af servicedisk?</w:t>
      </w:r>
      <w:r w:rsidR="00FE0C7B">
        <w:rPr>
          <w:b/>
        </w:rPr>
        <w:t>:</w:t>
      </w:r>
      <w:r w:rsidR="00CB71D5">
        <w:rPr>
          <w:b/>
        </w:rPr>
        <w:t xml:space="preserve"> </w:t>
      </w:r>
      <w:r w:rsidR="001F1745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-634172046"/>
          <w:placeholder>
            <w:docPart w:val="AFA7541A009C423F8A955F1A684C7888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71317EDE" w14:textId="77777777" w:rsidR="00833D11" w:rsidRPr="006864EC" w:rsidRDefault="00833D11" w:rsidP="00833D11">
      <w:pPr>
        <w:rPr>
          <w:i/>
        </w:rPr>
      </w:pPr>
      <w:r w:rsidRPr="006864EC">
        <w:rPr>
          <w:i/>
        </w:rPr>
        <w:t>Hvis ja, skal du medsende en tegning/foto af servicedisken, med angivelse af mål</w:t>
      </w:r>
    </w:p>
    <w:p w14:paraId="12DCEC36" w14:textId="77777777" w:rsidR="000B3100" w:rsidRDefault="000B3100" w:rsidP="000B3100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Opsætning af grill</w:t>
      </w:r>
      <w:r w:rsidRPr="00F35865">
        <w:rPr>
          <w:b/>
          <w:color w:val="5F497A" w:themeColor="accent4" w:themeShade="BF"/>
          <w:u w:val="single"/>
        </w:rPr>
        <w:t>:</w:t>
      </w:r>
    </w:p>
    <w:p w14:paraId="405E8AD7" w14:textId="664E4181" w:rsidR="000B3100" w:rsidRPr="000B3100" w:rsidRDefault="000B3100" w:rsidP="000B3100">
      <w:pPr>
        <w:rPr>
          <w:b/>
        </w:rPr>
      </w:pPr>
      <w:r>
        <w:rPr>
          <w:b/>
        </w:rPr>
        <w:t xml:space="preserve">Ønsker du </w:t>
      </w:r>
      <w:r w:rsidR="001A0310">
        <w:rPr>
          <w:b/>
        </w:rPr>
        <w:t>at opsætte grill på</w:t>
      </w:r>
      <w:r>
        <w:rPr>
          <w:b/>
        </w:rPr>
        <w:t xml:space="preserve"> dit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>?</w:t>
      </w:r>
      <w:r w:rsidR="001A0310">
        <w:rPr>
          <w:b/>
        </w:rPr>
        <w:t xml:space="preserve">       </w:t>
      </w:r>
      <w:r>
        <w:rPr>
          <w:b/>
        </w:rPr>
        <w:t xml:space="preserve"> </w:t>
      </w:r>
      <w:sdt>
        <w:sdtPr>
          <w:id w:val="-894810130"/>
          <w:placeholder>
            <w:docPart w:val="C521C11AE75D42BA87B74123A86ABE15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06012EEE" w14:textId="77777777" w:rsidR="001A0310" w:rsidRDefault="000B3100" w:rsidP="00F35865">
      <w:pPr>
        <w:rPr>
          <w:b/>
        </w:rPr>
      </w:pPr>
      <w:r w:rsidRPr="000B3100">
        <w:rPr>
          <w:b/>
        </w:rPr>
        <w:t>Hvis ja</w:t>
      </w:r>
      <w:r>
        <w:rPr>
          <w:b/>
        </w:rPr>
        <w:t>, angiv placeringen af grillen på den</w:t>
      </w:r>
      <w:r w:rsidR="001A0310">
        <w:rPr>
          <w:b/>
        </w:rPr>
        <w:t xml:space="preserve"> vedsendte</w:t>
      </w:r>
      <w:r>
        <w:rPr>
          <w:b/>
        </w:rPr>
        <w:t xml:space="preserve"> målfaste tegning</w:t>
      </w:r>
      <w:r w:rsidR="001A0310">
        <w:rPr>
          <w:b/>
        </w:rPr>
        <w:t>.</w:t>
      </w:r>
    </w:p>
    <w:p w14:paraId="7672053F" w14:textId="77777777" w:rsidR="001A0310" w:rsidRPr="001A0310" w:rsidRDefault="001A0310" w:rsidP="00F35865">
      <w:pPr>
        <w:rPr>
          <w:i/>
        </w:rPr>
      </w:pPr>
      <w:r>
        <w:rPr>
          <w:i/>
        </w:rPr>
        <w:t xml:space="preserve">Se nærmere specifikationer og regler for opsætning af grill i ”Udeserverings folderen for Den Grå Kødby” </w:t>
      </w:r>
    </w:p>
    <w:p w14:paraId="0F404936" w14:textId="77777777" w:rsidR="000B3100" w:rsidRDefault="000B3100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Musik</w:t>
      </w:r>
    </w:p>
    <w:p w14:paraId="304551E4" w14:textId="67B94F50" w:rsidR="000B3100" w:rsidRPr="001A0310" w:rsidRDefault="001A0310" w:rsidP="000572E4">
      <w:pPr>
        <w:rPr>
          <w:b/>
        </w:rPr>
      </w:pPr>
      <w:r w:rsidRPr="001A0310">
        <w:rPr>
          <w:b/>
        </w:rPr>
        <w:t xml:space="preserve">Ønsker </w:t>
      </w:r>
      <w:r>
        <w:rPr>
          <w:b/>
        </w:rPr>
        <w:t xml:space="preserve">du at afspille </w:t>
      </w:r>
      <w:r w:rsidR="007B05B6">
        <w:rPr>
          <w:b/>
        </w:rPr>
        <w:t>af</w:t>
      </w:r>
      <w:r>
        <w:rPr>
          <w:b/>
        </w:rPr>
        <w:t xml:space="preserve">dæmpet musik i dit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 xml:space="preserve">?            </w:t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 w:rsidR="000572E4">
        <w:rPr>
          <w:b/>
        </w:rPr>
        <w:tab/>
      </w:r>
      <w:r>
        <w:rPr>
          <w:b/>
        </w:rPr>
        <w:t xml:space="preserve">             </w:t>
      </w:r>
      <w:r w:rsidR="000572E4">
        <w:rPr>
          <w:b/>
        </w:rPr>
        <w:tab/>
      </w:r>
      <w:r>
        <w:rPr>
          <w:b/>
        </w:rPr>
        <w:t xml:space="preserve">                           </w:t>
      </w:r>
      <w:r w:rsidRPr="001A0310">
        <w:t xml:space="preserve"> </w:t>
      </w:r>
      <w:sdt>
        <w:sdtPr>
          <w:id w:val="506411775"/>
          <w:placeholder>
            <w:docPart w:val="5A12F93A88C443B1BBE8864D29A5182F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6E637749" w14:textId="59315D2D" w:rsidR="000B3100" w:rsidRPr="0040486F" w:rsidRDefault="0040486F" w:rsidP="00F35865">
      <w:pPr>
        <w:rPr>
          <w:i/>
        </w:rPr>
      </w:pPr>
      <w:r w:rsidRPr="0040486F">
        <w:rPr>
          <w:i/>
        </w:rPr>
        <w:t xml:space="preserve">Se </w:t>
      </w:r>
      <w:r>
        <w:rPr>
          <w:i/>
        </w:rPr>
        <w:t xml:space="preserve">nærmere krav og specifikationer angående afspilnings af musik i </w:t>
      </w:r>
      <w:r w:rsidR="007B05B6">
        <w:rPr>
          <w:i/>
        </w:rPr>
        <w:t>”U</w:t>
      </w:r>
      <w:r>
        <w:rPr>
          <w:i/>
        </w:rPr>
        <w:t>deserverings folderen for Den Grå Kødby”</w:t>
      </w:r>
    </w:p>
    <w:p w14:paraId="78E41517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>A-skilte</w:t>
      </w:r>
      <w:r w:rsidRPr="00F35865">
        <w:rPr>
          <w:b/>
          <w:color w:val="5F497A" w:themeColor="accent4" w:themeShade="BF"/>
          <w:u w:val="single"/>
        </w:rPr>
        <w:t>:</w:t>
      </w:r>
    </w:p>
    <w:p w14:paraId="610A1102" w14:textId="77777777" w:rsidR="001F1745" w:rsidRDefault="00833D11" w:rsidP="00D52662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5A3B6B17" w14:textId="65467961" w:rsidR="00833D11" w:rsidRDefault="00833D11" w:rsidP="00833D11">
      <w:r w:rsidRPr="00E20AE0">
        <w:rPr>
          <w:b/>
        </w:rPr>
        <w:t>opstilling af A-skilte</w:t>
      </w:r>
      <w:r w:rsidR="007E6300">
        <w:rPr>
          <w:b/>
        </w:rPr>
        <w:t>?</w:t>
      </w:r>
      <w:r w:rsidR="00FE0C7B">
        <w:rPr>
          <w:b/>
        </w:rPr>
        <w:t>:</w:t>
      </w:r>
      <w:r w:rsidR="00E86989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-1122992042"/>
          <w:placeholder>
            <w:docPart w:val="12AA43ABA1564AE48F38F6627558621F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ja eller nej</w:t>
          </w:r>
        </w:sdtContent>
      </w:sdt>
    </w:p>
    <w:p w14:paraId="34884ABE" w14:textId="68EB7ACC" w:rsidR="00E20AE0" w:rsidRDefault="00E20AE0" w:rsidP="00833D11">
      <w:r w:rsidRPr="00E20AE0">
        <w:rPr>
          <w:b/>
        </w:rPr>
        <w:lastRenderedPageBreak/>
        <w:t>Hvis ja, angiv antal A-skilte</w:t>
      </w:r>
      <w:r w:rsidR="00FE0C7B">
        <w:rPr>
          <w:b/>
        </w:rPr>
        <w:t>:</w:t>
      </w:r>
      <w:r w:rsidR="001F1745">
        <w:rPr>
          <w:b/>
        </w:rPr>
        <w:tab/>
      </w:r>
      <w:r w:rsidR="001F1745">
        <w:rPr>
          <w:b/>
        </w:rPr>
        <w:tab/>
      </w:r>
      <w:r w:rsidR="001F1745">
        <w:rPr>
          <w:b/>
        </w:rPr>
        <w:tab/>
      </w:r>
      <w:sdt>
        <w:sdtPr>
          <w:id w:val="889467224"/>
          <w:placeholder>
            <w:docPart w:val="16CF736687174A489F326EC1BBA4FA9A"/>
          </w:placeholder>
          <w:temporary/>
          <w:showingPlcHdr/>
          <w:text/>
        </w:sdtPr>
        <w:sdtEndPr/>
        <w:sdtContent>
          <w:r w:rsidR="000572E4" w:rsidRPr="00ED2A5C">
            <w:rPr>
              <w:rStyle w:val="Pladsholdertekst"/>
              <w:highlight w:val="yellow"/>
            </w:rPr>
            <w:t xml:space="preserve">Klik her for at skrive </w:t>
          </w:r>
          <w:r w:rsidR="000572E4" w:rsidRPr="000572E4">
            <w:rPr>
              <w:rStyle w:val="Pladsholdertekst"/>
              <w:highlight w:val="yellow"/>
            </w:rPr>
            <w:t>antal (max 2)</w:t>
          </w:r>
        </w:sdtContent>
      </w:sdt>
    </w:p>
    <w:p w14:paraId="6BA81863" w14:textId="77777777" w:rsidR="00202BDA" w:rsidRDefault="00202BDA" w:rsidP="00F35865">
      <w:pPr>
        <w:rPr>
          <w:b/>
          <w:color w:val="5F497A" w:themeColor="accent4" w:themeShade="BF"/>
          <w:u w:val="single"/>
        </w:rPr>
      </w:pPr>
    </w:p>
    <w:p w14:paraId="2ABC851A" w14:textId="77777777" w:rsidR="00F35865" w:rsidRPr="00F35865" w:rsidRDefault="00F35865" w:rsidP="00F35865">
      <w:pPr>
        <w:rPr>
          <w:b/>
          <w:color w:val="5F497A" w:themeColor="accent4" w:themeShade="BF"/>
          <w:u w:val="single"/>
        </w:rPr>
      </w:pPr>
      <w:r>
        <w:rPr>
          <w:b/>
          <w:color w:val="5F497A" w:themeColor="accent4" w:themeShade="BF"/>
          <w:u w:val="single"/>
        </w:rPr>
        <w:t xml:space="preserve">Inventar, møbler, </w:t>
      </w:r>
      <w:proofErr w:type="spellStart"/>
      <w:r>
        <w:rPr>
          <w:b/>
          <w:color w:val="5F497A" w:themeColor="accent4" w:themeShade="BF"/>
          <w:u w:val="single"/>
        </w:rPr>
        <w:t>etc</w:t>
      </w:r>
      <w:proofErr w:type="spellEnd"/>
      <w:r w:rsidRPr="00F35865">
        <w:rPr>
          <w:b/>
          <w:color w:val="5F497A" w:themeColor="accent4" w:themeShade="BF"/>
          <w:u w:val="single"/>
        </w:rPr>
        <w:t>:</w:t>
      </w:r>
    </w:p>
    <w:p w14:paraId="1D4B0918" w14:textId="77777777" w:rsidR="001F1745" w:rsidRDefault="00E20AE0" w:rsidP="00834867">
      <w:pPr>
        <w:spacing w:after="0" w:line="240" w:lineRule="auto"/>
        <w:rPr>
          <w:b/>
        </w:rPr>
      </w:pPr>
      <w:r w:rsidRPr="00E20AE0">
        <w:rPr>
          <w:b/>
        </w:rPr>
        <w:t xml:space="preserve">Beskriv det inventar du ønsker at opstille på </w:t>
      </w:r>
      <w:proofErr w:type="spellStart"/>
      <w:r w:rsidRPr="00E20AE0">
        <w:rPr>
          <w:b/>
        </w:rPr>
        <w:t>udeserveringsarealet</w:t>
      </w:r>
      <w:proofErr w:type="spellEnd"/>
      <w:r w:rsidRPr="00E20AE0">
        <w:rPr>
          <w:b/>
        </w:rPr>
        <w:t xml:space="preserve"> </w:t>
      </w:r>
      <w:r w:rsidRPr="00834867">
        <w:rPr>
          <w:b/>
          <w:u w:val="single"/>
        </w:rPr>
        <w:t>så præcist som muligt</w:t>
      </w:r>
      <w:r w:rsidRPr="00E20AE0">
        <w:rPr>
          <w:b/>
        </w:rPr>
        <w:t xml:space="preserve">. </w:t>
      </w:r>
    </w:p>
    <w:p w14:paraId="62A89E9B" w14:textId="77777777" w:rsidR="00E20AE0" w:rsidRDefault="00E20AE0" w:rsidP="00833D11">
      <w:r w:rsidRPr="00E20AE0">
        <w:rPr>
          <w:b/>
        </w:rPr>
        <w:t xml:space="preserve">Husk </w:t>
      </w:r>
      <w:r w:rsidR="00834867">
        <w:rPr>
          <w:b/>
        </w:rPr>
        <w:t xml:space="preserve">bl.a. </w:t>
      </w:r>
      <w:r w:rsidRPr="00E20AE0">
        <w:rPr>
          <w:b/>
        </w:rPr>
        <w:t xml:space="preserve">at beskrive arten </w:t>
      </w:r>
      <w:r w:rsidR="00A578A1">
        <w:rPr>
          <w:b/>
        </w:rPr>
        <w:t xml:space="preserve">af </w:t>
      </w:r>
      <w:r w:rsidR="00FE0C7B">
        <w:rPr>
          <w:b/>
        </w:rPr>
        <w:t>afskærmning mod kørebane</w:t>
      </w:r>
      <w:r w:rsidR="00834867">
        <w:rPr>
          <w:b/>
        </w:rPr>
        <w:t xml:space="preserve">, antal parasoller og hvilke </w:t>
      </w:r>
      <w:proofErr w:type="gramStart"/>
      <w:r w:rsidR="00834867">
        <w:rPr>
          <w:b/>
        </w:rPr>
        <w:t>møblement</w:t>
      </w:r>
      <w:proofErr w:type="gramEnd"/>
      <w:r w:rsidR="00834867">
        <w:rPr>
          <w:b/>
        </w:rPr>
        <w:t xml:space="preserve"> du tænker at anvende</w:t>
      </w:r>
      <w:r w:rsidR="00FE0C7B">
        <w:rPr>
          <w:b/>
        </w:rPr>
        <w:t>:</w:t>
      </w:r>
      <w:r w:rsidR="00834867">
        <w:rPr>
          <w:b/>
        </w:rPr>
        <w:tab/>
      </w:r>
      <w:r w:rsidR="00834867">
        <w:rPr>
          <w:b/>
        </w:rPr>
        <w:tab/>
      </w:r>
      <w:r w:rsidR="001F1745">
        <w:rPr>
          <w:b/>
        </w:rPr>
        <w:tab/>
      </w:r>
      <w:sdt>
        <w:sdtPr>
          <w:rPr>
            <w:b/>
          </w:rPr>
          <w:id w:val="24899315"/>
          <w:placeholder>
            <w:docPart w:val="9F71421ADA3F44B9B9D183FC7809A219"/>
          </w:placeholder>
          <w:temporary/>
          <w:showingPlcHdr/>
          <w:text w:multiLine="1"/>
        </w:sdtPr>
        <w:sdtEndPr/>
        <w:sdtContent>
          <w:r w:rsidR="00183B72" w:rsidRPr="00ED2A5C">
            <w:rPr>
              <w:rStyle w:val="Pladsholdertekst"/>
              <w:highlight w:val="yellow"/>
            </w:rPr>
            <w:t>Klik her for at beskrive inventaret.</w:t>
          </w:r>
        </w:sdtContent>
      </w:sdt>
    </w:p>
    <w:p w14:paraId="79D985AF" w14:textId="77777777" w:rsidR="00E20AE0" w:rsidRDefault="00E20AE0" w:rsidP="00833D11"/>
    <w:p w14:paraId="28EA8190" w14:textId="77777777" w:rsidR="00E20AE0" w:rsidRPr="001F1745" w:rsidRDefault="00B81079" w:rsidP="00833D11">
      <w:r>
        <w:rPr>
          <w:u w:val="single"/>
        </w:rPr>
        <w:t>Det er et krav at du vedlægger en</w:t>
      </w:r>
      <w:r w:rsidR="00E20AE0" w:rsidRPr="00F35865">
        <w:rPr>
          <w:u w:val="single"/>
        </w:rPr>
        <w:t xml:space="preserve"> tegning der viser </w:t>
      </w:r>
      <w:proofErr w:type="spellStart"/>
      <w:r w:rsidR="00E20AE0" w:rsidRPr="00F35865">
        <w:rPr>
          <w:u w:val="single"/>
        </w:rPr>
        <w:t>udeserveringsarealet</w:t>
      </w:r>
      <w:r w:rsidR="00E20AE0" w:rsidRPr="001F1745">
        <w:t>s</w:t>
      </w:r>
      <w:proofErr w:type="spellEnd"/>
      <w:r w:rsidR="00E20AE0" w:rsidRPr="001F1745">
        <w:t xml:space="preserve"> størrelse og placering </w:t>
      </w:r>
      <w:r w:rsidR="00ED2A5C" w:rsidRPr="001F1745">
        <w:t>ift.</w:t>
      </w:r>
      <w:r w:rsidR="00E20AE0" w:rsidRPr="001F1745">
        <w:t xml:space="preserve"> døre, veje, fortove o.a. </w:t>
      </w:r>
      <w:r>
        <w:t xml:space="preserve">Angiv mål på tegningen. </w:t>
      </w:r>
      <w:r w:rsidR="00E20AE0" w:rsidRPr="001F1745">
        <w:t>Brug evt.</w:t>
      </w:r>
      <w:hyperlink r:id="rId10" w:history="1">
        <w:r w:rsidR="00E20AE0" w:rsidRPr="00640890">
          <w:rPr>
            <w:rStyle w:val="Hyperlink"/>
          </w:rPr>
          <w:t xml:space="preserve"> </w:t>
        </w:r>
        <w:r w:rsidRPr="00640890">
          <w:rPr>
            <w:rStyle w:val="Hyperlink"/>
          </w:rPr>
          <w:t>www.kbhkort.kk.dk</w:t>
        </w:r>
      </w:hyperlink>
      <w:r w:rsidR="00E20AE0" w:rsidRPr="001F1745">
        <w:t>.</w:t>
      </w:r>
      <w:r w:rsidR="00BD3AF7" w:rsidRPr="00BD3AF7">
        <w:rPr>
          <w:color w:val="FF0000"/>
        </w:rPr>
        <w:t xml:space="preserve"> </w:t>
      </w:r>
    </w:p>
    <w:p w14:paraId="477935DF" w14:textId="77777777" w:rsidR="00E20AE0" w:rsidRDefault="00E20AE0" w:rsidP="00833D11">
      <w:r w:rsidRPr="001F1745">
        <w:t xml:space="preserve">Beskriv dine ønsker så godt som muligt og vedlæg så mange tegninger, foto </w:t>
      </w:r>
      <w:r w:rsidR="00ED2A5C" w:rsidRPr="001F1745">
        <w:t>etc.</w:t>
      </w:r>
      <w:r w:rsidRPr="001F1745">
        <w:t xml:space="preserve"> som</w:t>
      </w:r>
      <w:r w:rsidR="006864EC">
        <w:t xml:space="preserve"> muligt. Jo flere oplysninger du</w:t>
      </w:r>
      <w:r w:rsidRPr="001F1745">
        <w:t xml:space="preserve"> fremsender første gang – jo hurtigere vil sagsbehandlingstiden være.</w:t>
      </w:r>
    </w:p>
    <w:p w14:paraId="1ABE31C7" w14:textId="00DE7297" w:rsidR="00E20AE0" w:rsidRDefault="001F1745" w:rsidP="000572E4">
      <w:pPr>
        <w:spacing w:after="0" w:line="240" w:lineRule="auto"/>
      </w:pPr>
      <w:r w:rsidRPr="001F1745">
        <w:rPr>
          <w:b/>
        </w:rPr>
        <w:t>Oplys hvad du har vedlagt ansøgning</w:t>
      </w:r>
      <w:r w:rsidR="000572E4">
        <w:rPr>
          <w:b/>
        </w:rPr>
        <w:t>en</w:t>
      </w:r>
      <w:r w:rsidR="00FE0C7B">
        <w:rPr>
          <w:b/>
        </w:rPr>
        <w:t>:</w:t>
      </w:r>
      <w:r w:rsidR="00CB71D5">
        <w:rPr>
          <w:b/>
        </w:rPr>
        <w:t xml:space="preserve">                          </w:t>
      </w:r>
      <w:sdt>
        <w:sdtPr>
          <w:id w:val="11504782"/>
          <w:placeholder>
            <w:docPart w:val="B3B8507EDFC64EF59F5A1E1142215F0D"/>
          </w:placeholder>
          <w:temporary/>
          <w:showingPlcHdr/>
          <w:text w:multiLine="1"/>
        </w:sdtPr>
        <w:sdtEndPr/>
        <w:sdtContent>
          <w:r w:rsidR="00A578A1" w:rsidRPr="00ED2A5C">
            <w:rPr>
              <w:rStyle w:val="Pladsholdertekst"/>
              <w:highlight w:val="yellow"/>
            </w:rPr>
            <w:t>Klik her for at beskrive hvad du har vedlagt</w:t>
          </w:r>
          <w:r w:rsidRPr="00ED2A5C">
            <w:rPr>
              <w:rStyle w:val="Pladsholdertekst"/>
              <w:highlight w:val="yellow"/>
            </w:rPr>
            <w:t>.</w:t>
          </w:r>
        </w:sdtContent>
      </w:sdt>
    </w:p>
    <w:p w14:paraId="0D886DBF" w14:textId="77777777" w:rsidR="00ED2A5C" w:rsidRDefault="00ED2A5C" w:rsidP="001F1745">
      <w:pPr>
        <w:jc w:val="center"/>
        <w:rPr>
          <w:b/>
        </w:rPr>
      </w:pPr>
    </w:p>
    <w:p w14:paraId="45E6F2AE" w14:textId="4EDF6F09" w:rsidR="00F35865" w:rsidRDefault="006864EC" w:rsidP="000572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Gem den udfyldte ansøgning og fremsend den </w:t>
      </w:r>
      <w:r w:rsidR="000572E4">
        <w:rPr>
          <w:b/>
          <w:sz w:val="40"/>
          <w:szCs w:val="40"/>
        </w:rPr>
        <w:t xml:space="preserve">      </w:t>
      </w:r>
      <w:proofErr w:type="gramStart"/>
      <w:r w:rsidR="000572E4">
        <w:rPr>
          <w:b/>
          <w:sz w:val="40"/>
          <w:szCs w:val="40"/>
        </w:rPr>
        <w:t xml:space="preserve">   (</w:t>
      </w:r>
      <w:proofErr w:type="gramEnd"/>
      <w:r w:rsidR="000572E4">
        <w:rPr>
          <w:b/>
          <w:sz w:val="40"/>
          <w:szCs w:val="40"/>
        </w:rPr>
        <w:t xml:space="preserve">gerne som PDF-fil) </w:t>
      </w:r>
      <w:r>
        <w:rPr>
          <w:b/>
          <w:sz w:val="40"/>
          <w:szCs w:val="40"/>
        </w:rPr>
        <w:t>sammen med bilag til</w:t>
      </w:r>
      <w:r w:rsidR="001F1745" w:rsidRPr="00ED2A5C">
        <w:rPr>
          <w:b/>
          <w:sz w:val="40"/>
          <w:szCs w:val="40"/>
        </w:rPr>
        <w:t xml:space="preserve"> </w:t>
      </w:r>
      <w:hyperlink r:id="rId11" w:history="1">
        <w:r w:rsidR="001F1745" w:rsidRPr="00ED2A5C">
          <w:rPr>
            <w:rStyle w:val="Hyperlink"/>
            <w:b/>
            <w:sz w:val="40"/>
            <w:szCs w:val="40"/>
          </w:rPr>
          <w:t>tilladelser.kodbyen@okf.kk.dk</w:t>
        </w:r>
      </w:hyperlink>
    </w:p>
    <w:p w14:paraId="47F8E330" w14:textId="77777777" w:rsidR="001F1745" w:rsidRPr="00F35865" w:rsidRDefault="001F1745" w:rsidP="00F35865"/>
    <w:p w14:paraId="32308A72" w14:textId="77777777" w:rsidR="00BD3AF7" w:rsidRDefault="00F35865" w:rsidP="00F35865">
      <w:pPr>
        <w:rPr>
          <w:i/>
        </w:rPr>
      </w:pPr>
      <w:r w:rsidRPr="00B81079">
        <w:rPr>
          <w:i/>
        </w:rPr>
        <w:t>Tilladelser til udendørsservering i Kødbyen kan annulleres</w:t>
      </w:r>
      <w:r w:rsidR="00B81079">
        <w:rPr>
          <w:i/>
        </w:rPr>
        <w:t xml:space="preserve"> uden varsel</w:t>
      </w:r>
      <w:r w:rsidR="00B81079" w:rsidRPr="00B81079">
        <w:rPr>
          <w:i/>
        </w:rPr>
        <w:t>,</w:t>
      </w:r>
      <w:r w:rsidRPr="00B81079">
        <w:rPr>
          <w:i/>
        </w:rPr>
        <w:t xml:space="preserve"> såfremt ansøger ikke følger de retningslinjer</w:t>
      </w:r>
      <w:r w:rsidR="00B81079" w:rsidRPr="00B81079">
        <w:rPr>
          <w:i/>
        </w:rPr>
        <w:t>,</w:t>
      </w:r>
      <w:r w:rsidRPr="00B81079">
        <w:rPr>
          <w:i/>
        </w:rPr>
        <w:t xml:space="preserve"> der er fastl</w:t>
      </w:r>
      <w:r w:rsidR="002266E8">
        <w:rPr>
          <w:i/>
        </w:rPr>
        <w:t xml:space="preserve">agt i </w:t>
      </w:r>
      <w:r w:rsidR="003748B8">
        <w:rPr>
          <w:i/>
        </w:rPr>
        <w:t xml:space="preserve">”Udeserverings </w:t>
      </w:r>
      <w:r w:rsidR="002266E8">
        <w:rPr>
          <w:i/>
        </w:rPr>
        <w:t xml:space="preserve">folderen </w:t>
      </w:r>
      <w:r w:rsidR="003748B8">
        <w:rPr>
          <w:i/>
        </w:rPr>
        <w:t>for</w:t>
      </w:r>
      <w:r w:rsidR="002266E8">
        <w:rPr>
          <w:i/>
        </w:rPr>
        <w:t xml:space="preserve"> Den Grå</w:t>
      </w:r>
      <w:r w:rsidRPr="00B81079">
        <w:rPr>
          <w:i/>
        </w:rPr>
        <w:t xml:space="preserve"> Kødby</w:t>
      </w:r>
      <w:r w:rsidR="00B81079" w:rsidRPr="00B81079">
        <w:rPr>
          <w:i/>
        </w:rPr>
        <w:t xml:space="preserve">”. Inddrages en tilladelse kan der ikke genansøges i samme </w:t>
      </w:r>
      <w:proofErr w:type="spellStart"/>
      <w:r w:rsidR="003748B8">
        <w:rPr>
          <w:i/>
        </w:rPr>
        <w:t>udeserveringssæson</w:t>
      </w:r>
      <w:proofErr w:type="spellEnd"/>
      <w:r w:rsidR="00B81079" w:rsidRPr="00B81079">
        <w:rPr>
          <w:i/>
        </w:rPr>
        <w:t>.</w:t>
      </w:r>
      <w:bookmarkEnd w:id="0"/>
    </w:p>
    <w:p w14:paraId="0B3C015F" w14:textId="77777777" w:rsidR="00BD3AF7" w:rsidRDefault="00BD3AF7" w:rsidP="00F35865">
      <w:pPr>
        <w:rPr>
          <w:i/>
        </w:rPr>
      </w:pPr>
    </w:p>
    <w:p w14:paraId="180D57B4" w14:textId="77777777" w:rsidR="00F35865" w:rsidRPr="00B81079" w:rsidRDefault="00F35865" w:rsidP="00F35865">
      <w:pPr>
        <w:rPr>
          <w:i/>
        </w:rPr>
      </w:pPr>
    </w:p>
    <w:sectPr w:rsidR="00F35865" w:rsidRPr="00B81079" w:rsidSect="00E6389F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66D9" w14:textId="77777777" w:rsidR="00613E35" w:rsidRDefault="00613E35" w:rsidP="00FE0C7B">
      <w:pPr>
        <w:spacing w:after="0" w:line="240" w:lineRule="auto"/>
      </w:pPr>
      <w:r>
        <w:separator/>
      </w:r>
    </w:p>
  </w:endnote>
  <w:endnote w:type="continuationSeparator" w:id="0">
    <w:p w14:paraId="5F0B2929" w14:textId="77777777" w:rsidR="00613E35" w:rsidRDefault="00613E35" w:rsidP="00F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99318"/>
      <w:docPartObj>
        <w:docPartGallery w:val="Page Numbers (Bottom of Page)"/>
        <w:docPartUnique/>
      </w:docPartObj>
    </w:sdtPr>
    <w:sdtEndPr/>
    <w:sdtContent>
      <w:p w14:paraId="56FC1749" w14:textId="77777777" w:rsidR="00FE0C7B" w:rsidRDefault="00834867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16322C" w14:textId="77777777" w:rsidR="00FE0C7B" w:rsidRDefault="00FE0C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6516" w14:textId="77777777" w:rsidR="00613E35" w:rsidRDefault="00613E35" w:rsidP="00FE0C7B">
      <w:pPr>
        <w:spacing w:after="0" w:line="240" w:lineRule="auto"/>
      </w:pPr>
      <w:r>
        <w:separator/>
      </w:r>
    </w:p>
  </w:footnote>
  <w:footnote w:type="continuationSeparator" w:id="0">
    <w:p w14:paraId="5ABD3189" w14:textId="77777777" w:rsidR="00613E35" w:rsidRDefault="00613E35" w:rsidP="00FE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5C32" w14:textId="0098DD6A" w:rsidR="00ED2A5C" w:rsidRDefault="00A65FA6" w:rsidP="00A65FA6">
    <w:pPr>
      <w:pStyle w:val="Sidehoved"/>
    </w:pPr>
    <w:r>
      <w:rPr>
        <w:noProof/>
      </w:rPr>
      <w:drawing>
        <wp:inline distT="0" distB="0" distL="0" distR="0" wp14:anchorId="46175372" wp14:editId="1A42B7E9">
          <wp:extent cx="770890" cy="80312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72" cy="82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DB353" w14:textId="77777777" w:rsidR="00A65FA6" w:rsidRDefault="00A65FA6" w:rsidP="00A65FA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GlcSXL/uKFo9LSrqCawlj8nIrDCjjZfz34oUOZv19SQkQskbtznj/qW0L+S+6wJR"/>
  </w:docVars>
  <w:rsids>
    <w:rsidRoot w:val="00A578A1"/>
    <w:rsid w:val="0000485E"/>
    <w:rsid w:val="000132C0"/>
    <w:rsid w:val="00034907"/>
    <w:rsid w:val="00043B98"/>
    <w:rsid w:val="00057239"/>
    <w:rsid w:val="000572E4"/>
    <w:rsid w:val="00082FCD"/>
    <w:rsid w:val="000968F5"/>
    <w:rsid w:val="000B3100"/>
    <w:rsid w:val="0011407A"/>
    <w:rsid w:val="00146EEC"/>
    <w:rsid w:val="00163C7B"/>
    <w:rsid w:val="0016574B"/>
    <w:rsid w:val="00180C4A"/>
    <w:rsid w:val="00183B72"/>
    <w:rsid w:val="001A0310"/>
    <w:rsid w:val="001E0E47"/>
    <w:rsid w:val="001F07CB"/>
    <w:rsid w:val="001F1745"/>
    <w:rsid w:val="00202BDA"/>
    <w:rsid w:val="0020781E"/>
    <w:rsid w:val="002266E8"/>
    <w:rsid w:val="002948B8"/>
    <w:rsid w:val="002C3B61"/>
    <w:rsid w:val="002F5E6A"/>
    <w:rsid w:val="003065E6"/>
    <w:rsid w:val="00324B8C"/>
    <w:rsid w:val="00343CA8"/>
    <w:rsid w:val="003748B8"/>
    <w:rsid w:val="003E5DA4"/>
    <w:rsid w:val="0040486F"/>
    <w:rsid w:val="004828CC"/>
    <w:rsid w:val="00495624"/>
    <w:rsid w:val="00495D91"/>
    <w:rsid w:val="005A21F1"/>
    <w:rsid w:val="005E4164"/>
    <w:rsid w:val="005E6349"/>
    <w:rsid w:val="0060550E"/>
    <w:rsid w:val="00613E35"/>
    <w:rsid w:val="00640890"/>
    <w:rsid w:val="006864EC"/>
    <w:rsid w:val="006A02E2"/>
    <w:rsid w:val="006C7C7F"/>
    <w:rsid w:val="006F2D36"/>
    <w:rsid w:val="006F7B50"/>
    <w:rsid w:val="00702398"/>
    <w:rsid w:val="007408C2"/>
    <w:rsid w:val="007929DF"/>
    <w:rsid w:val="007B05B6"/>
    <w:rsid w:val="007E5822"/>
    <w:rsid w:val="007E6300"/>
    <w:rsid w:val="00806916"/>
    <w:rsid w:val="00833D11"/>
    <w:rsid w:val="00834867"/>
    <w:rsid w:val="008426DC"/>
    <w:rsid w:val="008455D7"/>
    <w:rsid w:val="008C1913"/>
    <w:rsid w:val="008C7955"/>
    <w:rsid w:val="008F37AD"/>
    <w:rsid w:val="0090674E"/>
    <w:rsid w:val="00962A82"/>
    <w:rsid w:val="00973B55"/>
    <w:rsid w:val="009A5118"/>
    <w:rsid w:val="00A133E4"/>
    <w:rsid w:val="00A224F6"/>
    <w:rsid w:val="00A3365B"/>
    <w:rsid w:val="00A435F8"/>
    <w:rsid w:val="00A578A1"/>
    <w:rsid w:val="00A6297B"/>
    <w:rsid w:val="00A65FA6"/>
    <w:rsid w:val="00A76FE0"/>
    <w:rsid w:val="00B02F33"/>
    <w:rsid w:val="00B6520D"/>
    <w:rsid w:val="00B81079"/>
    <w:rsid w:val="00BC2D47"/>
    <w:rsid w:val="00BD3AF7"/>
    <w:rsid w:val="00BF233B"/>
    <w:rsid w:val="00C055FB"/>
    <w:rsid w:val="00C77E4D"/>
    <w:rsid w:val="00C9662E"/>
    <w:rsid w:val="00CB71D5"/>
    <w:rsid w:val="00CC44F9"/>
    <w:rsid w:val="00CC65FB"/>
    <w:rsid w:val="00CD1BA2"/>
    <w:rsid w:val="00CE2511"/>
    <w:rsid w:val="00D00E8E"/>
    <w:rsid w:val="00D04304"/>
    <w:rsid w:val="00D50D81"/>
    <w:rsid w:val="00D52662"/>
    <w:rsid w:val="00DB15EF"/>
    <w:rsid w:val="00DB648E"/>
    <w:rsid w:val="00DB65C4"/>
    <w:rsid w:val="00E20AE0"/>
    <w:rsid w:val="00E260D9"/>
    <w:rsid w:val="00E606C7"/>
    <w:rsid w:val="00E60B21"/>
    <w:rsid w:val="00E6389F"/>
    <w:rsid w:val="00E74BFD"/>
    <w:rsid w:val="00E86989"/>
    <w:rsid w:val="00E92E3C"/>
    <w:rsid w:val="00EC08A9"/>
    <w:rsid w:val="00ED2A5C"/>
    <w:rsid w:val="00F35865"/>
    <w:rsid w:val="00F60168"/>
    <w:rsid w:val="00F633E6"/>
    <w:rsid w:val="00F7594C"/>
    <w:rsid w:val="00F95706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FC8A5"/>
  <w15:docId w15:val="{2876B90B-6A45-4756-B15E-F0DEF7E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9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2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E416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16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20AE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E0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0C7B"/>
  </w:style>
  <w:style w:type="paragraph" w:styleId="Sidefod">
    <w:name w:val="footer"/>
    <w:basedOn w:val="Normal"/>
    <w:link w:val="SidefodTegn"/>
    <w:uiPriority w:val="99"/>
    <w:unhideWhenUsed/>
    <w:rsid w:val="00FE0C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0C7B"/>
  </w:style>
  <w:style w:type="paragraph" w:styleId="Titel">
    <w:name w:val="Title"/>
    <w:basedOn w:val="Normal"/>
    <w:next w:val="Normal"/>
    <w:link w:val="TitelTegn"/>
    <w:uiPriority w:val="10"/>
    <w:qFormat/>
    <w:rsid w:val="00ED2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D2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64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lladelser.kodbyen@okf.kk.d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kbhkort.kk.dk/spatialmap?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02\Desktop\UDESERVERING%20ans&#248;gningsskema\ans&#248;gningsskema%20udeservering%20Den%20Hvide%20K&#248;dby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2CF83FD1C44569693055A4A9F38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509103-9242-44AD-A8AB-290B6F39D1F1}"/>
      </w:docPartPr>
      <w:docPartBody>
        <w:p w:rsidR="00285878" w:rsidRDefault="003E48A0" w:rsidP="003E48A0">
          <w:pPr>
            <w:pStyle w:val="C022CF83FD1C44569693055A4A9F386C1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7B69D5E11DDA496392BE841654B2D5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63942-A695-4019-839F-0DB2FD7E2AE4}"/>
      </w:docPartPr>
      <w:docPartBody>
        <w:p w:rsidR="00285878" w:rsidRDefault="003E48A0" w:rsidP="003E48A0">
          <w:pPr>
            <w:pStyle w:val="7B69D5E11DDA496392BE841654B2D5E01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C3FBF2E8622742998C10BE629EF007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53FF-953C-4189-8D34-DA2A395B22DD}"/>
      </w:docPartPr>
      <w:docPartBody>
        <w:p w:rsidR="00285878" w:rsidRDefault="003E48A0" w:rsidP="003E48A0">
          <w:pPr>
            <w:pStyle w:val="C3FBF2E8622742998C10BE629EF007D71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AC3200E8FCF4C81BFD3D41176E091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53DA-DF14-4EC3-B625-A6CC0A7AA064}"/>
      </w:docPartPr>
      <w:docPartBody>
        <w:p w:rsidR="00285878" w:rsidRDefault="003E48A0" w:rsidP="003E48A0">
          <w:pPr>
            <w:pStyle w:val="BAC3200E8FCF4C81BFD3D41176E091941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57EFDC22A455476C9583CDAB6B0B4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F6611-89C8-4A91-ACD5-E0B752FABC68}"/>
      </w:docPartPr>
      <w:docPartBody>
        <w:p w:rsidR="00285878" w:rsidRDefault="003E48A0" w:rsidP="003E48A0">
          <w:pPr>
            <w:pStyle w:val="57EFDC22A455476C9583CDAB6B0B4EDB1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B146B6DCDFB74E20A442D8BDC8AFD0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14DE6C-BAAC-4B01-9CC6-0FF7169967B5}"/>
      </w:docPartPr>
      <w:docPartBody>
        <w:p w:rsidR="00285878" w:rsidRDefault="003E48A0" w:rsidP="003E48A0">
          <w:pPr>
            <w:pStyle w:val="B146B6DCDFB74E20A442D8BDC8AFD0231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3B8507EDFC64EF59F5A1E1142215F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6252B-23DA-498D-9BF4-4D39D9046091}"/>
      </w:docPartPr>
      <w:docPartBody>
        <w:p w:rsidR="00285878" w:rsidRDefault="003E48A0" w:rsidP="003E48A0">
          <w:pPr>
            <w:pStyle w:val="B3B8507EDFC64EF59F5A1E1142215F0D1"/>
          </w:pPr>
          <w:r w:rsidRPr="00ED2A5C">
            <w:rPr>
              <w:rStyle w:val="Pladsholdertekst"/>
              <w:highlight w:val="yellow"/>
            </w:rPr>
            <w:t>Klik her for at beskrive hvad du har vedlagt.</w:t>
          </w:r>
        </w:p>
      </w:docPartBody>
    </w:docPart>
    <w:docPart>
      <w:docPartPr>
        <w:name w:val="9F71421ADA3F44B9B9D183FC7809A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D59F7-727C-4DB8-A348-CDA807C01E73}"/>
      </w:docPartPr>
      <w:docPartBody>
        <w:p w:rsidR="002713D7" w:rsidRDefault="003E48A0" w:rsidP="003E48A0">
          <w:pPr>
            <w:pStyle w:val="9F71421ADA3F44B9B9D183FC7809A2191"/>
          </w:pPr>
          <w:r w:rsidRPr="00ED2A5C">
            <w:rPr>
              <w:rStyle w:val="Pladsholdertekst"/>
              <w:highlight w:val="yellow"/>
            </w:rPr>
            <w:t>Klik her for at beskrive inventaret.</w:t>
          </w:r>
        </w:p>
      </w:docPartBody>
    </w:docPart>
    <w:docPart>
      <w:docPartPr>
        <w:name w:val="9B66D861B9924A1D8B43043C4244F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41A8D-A765-46B5-9A6C-7D579BC48E9A}"/>
      </w:docPartPr>
      <w:docPartBody>
        <w:p w:rsidR="000536BD" w:rsidRDefault="003E48A0" w:rsidP="003E48A0">
          <w:pPr>
            <w:pStyle w:val="9B66D861B9924A1D8B43043C4244F7E71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72867B69DCE74E7E853B36C5200BC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2328C-141F-4B51-9C17-A7209F2B0F22}"/>
      </w:docPartPr>
      <w:docPartBody>
        <w:p w:rsidR="00A506C7" w:rsidRDefault="003E48A0" w:rsidP="003E48A0">
          <w:pPr>
            <w:pStyle w:val="72867B69DCE74E7E853B36C5200BCA5A1"/>
          </w:pPr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3C4EFA8B13954AC4855249241ABD9A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20F46-3DF9-411C-A762-8BF74ED0ECF4}"/>
      </w:docPartPr>
      <w:docPartBody>
        <w:p w:rsidR="00A506C7" w:rsidRDefault="003E48A0" w:rsidP="003E48A0">
          <w:pPr>
            <w:pStyle w:val="3C4EFA8B13954AC4855249241ABD9A6C1"/>
          </w:pPr>
          <w:r w:rsidRPr="00702398">
            <w:rPr>
              <w:rStyle w:val="Pladsholdertekst"/>
              <w:highlight w:val="yellow"/>
            </w:rPr>
            <w:t>Klik for at skrive CVR navn.</w:t>
          </w:r>
        </w:p>
      </w:docPartBody>
    </w:docPart>
    <w:docPart>
      <w:docPartPr>
        <w:name w:val="FC439A86BC684634A9F137E722270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BADC04-2850-47CA-9583-35A237325DB7}"/>
      </w:docPartPr>
      <w:docPartBody>
        <w:p w:rsidR="00A506C7" w:rsidRDefault="003E48A0" w:rsidP="003E48A0">
          <w:pPr>
            <w:pStyle w:val="FC439A86BC684634A9F137E722270B841"/>
          </w:pPr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C3BD83636FA941C1A2B891FD6A052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4E0FB-CE05-415C-8B9A-6769E515D43C}"/>
      </w:docPartPr>
      <w:docPartBody>
        <w:p w:rsidR="00A506C7" w:rsidRDefault="003E48A0" w:rsidP="003E48A0">
          <w:pPr>
            <w:pStyle w:val="C3BD83636FA941C1A2B891FD6A052A9C1"/>
          </w:pPr>
          <w:r w:rsidRPr="00702398">
            <w:rPr>
              <w:rStyle w:val="Pladsholdertekst"/>
              <w:highlight w:val="yellow"/>
            </w:rPr>
            <w:t>Klik for at skrive vejnavn.</w:t>
          </w:r>
        </w:p>
      </w:docPartBody>
    </w:docPart>
    <w:docPart>
      <w:docPartPr>
        <w:name w:val="E9932C06235C4E759819C1908D862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078AD-A8E5-4A2A-A382-1A0DE31D37EA}"/>
      </w:docPartPr>
      <w:docPartBody>
        <w:p w:rsidR="00A506C7" w:rsidRDefault="003E48A0" w:rsidP="003E48A0">
          <w:pPr>
            <w:pStyle w:val="E9932C06235C4E759819C1908D8623E11"/>
          </w:pPr>
          <w:r w:rsidRPr="00702398">
            <w:rPr>
              <w:rStyle w:val="Pladsholdertekst"/>
              <w:highlight w:val="yellow"/>
            </w:rPr>
            <w:t>Klik for at skrive husnummer.</w:t>
          </w:r>
        </w:p>
      </w:docPartBody>
    </w:docPart>
    <w:docPart>
      <w:docPartPr>
        <w:name w:val="C45B53D267FD45439BB686899052E6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80FC1-208A-4059-A6DF-03058EA55B82}"/>
      </w:docPartPr>
      <w:docPartBody>
        <w:p w:rsidR="00A506C7" w:rsidRDefault="003E48A0" w:rsidP="003E48A0">
          <w:pPr>
            <w:pStyle w:val="C45B53D267FD45439BB686899052E6F71"/>
          </w:pPr>
          <w:r w:rsidRPr="00702398">
            <w:rPr>
              <w:rStyle w:val="Pladsholdertekst"/>
              <w:highlight w:val="yellow"/>
            </w:rPr>
            <w:t>Klik for at skrive postnummer.</w:t>
          </w:r>
        </w:p>
      </w:docPartBody>
    </w:docPart>
    <w:docPart>
      <w:docPartPr>
        <w:name w:val="BE0D8E4882E44796AE86380C16B09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D0B97-9E0C-4FFC-8FFB-D4F0771CCFD5}"/>
      </w:docPartPr>
      <w:docPartBody>
        <w:p w:rsidR="00A506C7" w:rsidRDefault="003E48A0" w:rsidP="003E48A0">
          <w:pPr>
            <w:pStyle w:val="BE0D8E4882E44796AE86380C16B093B01"/>
          </w:pPr>
          <w:r w:rsidRPr="00702398">
            <w:rPr>
              <w:rStyle w:val="Pladsholdertekst"/>
              <w:highlight w:val="yellow"/>
            </w:rPr>
            <w:t xml:space="preserve">Klik </w:t>
          </w:r>
          <w:r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E8D76C6E3E304CE6BC11F7A8F67BF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0CC36-4A87-4FE0-8EAE-625C61D6390A}"/>
      </w:docPartPr>
      <w:docPartBody>
        <w:p w:rsidR="00D014B5" w:rsidRDefault="003E48A0" w:rsidP="003E48A0">
          <w:pPr>
            <w:pStyle w:val="E8D76C6E3E304CE6BC11F7A8F67BF8772"/>
          </w:pPr>
          <w:r w:rsidRPr="000572E4">
            <w:rPr>
              <w:rStyle w:val="Pladsholdertekst"/>
              <w:sz w:val="22"/>
              <w:szCs w:val="22"/>
              <w:highlight w:val="yellow"/>
            </w:rPr>
            <w:t>Klik her for at skrive dato.</w:t>
          </w:r>
        </w:p>
      </w:docPartBody>
    </w:docPart>
    <w:docPart>
      <w:docPartPr>
        <w:name w:val="8E84C9243F5249629EB6DD1999CFD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2EB94A-7980-4D77-9091-2C6FD6E9E741}"/>
      </w:docPartPr>
      <w:docPartBody>
        <w:p w:rsidR="00D014B5" w:rsidRDefault="003E48A0" w:rsidP="003E48A0">
          <w:pPr>
            <w:pStyle w:val="8E84C9243F5249629EB6DD1999CFD5C42"/>
          </w:pPr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AFA7541A009C423F8A955F1A684C7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3BD1D-7A3F-4D51-A003-46DE6F10A442}"/>
      </w:docPartPr>
      <w:docPartBody>
        <w:p w:rsidR="00D014B5" w:rsidRDefault="003E48A0" w:rsidP="003E48A0">
          <w:pPr>
            <w:pStyle w:val="AFA7541A009C423F8A955F1A684C7888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C521C11AE75D42BA87B74123A86ABE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F5AC3-1D84-4649-B1BE-A357125F7D8E}"/>
      </w:docPartPr>
      <w:docPartBody>
        <w:p w:rsidR="00D014B5" w:rsidRDefault="003E48A0" w:rsidP="003E48A0">
          <w:pPr>
            <w:pStyle w:val="C521C11AE75D42BA87B74123A86ABE15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5A12F93A88C443B1BBE8864D29A51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53C04-689E-4B39-A544-887DFB1DF696}"/>
      </w:docPartPr>
      <w:docPartBody>
        <w:p w:rsidR="00D014B5" w:rsidRDefault="003E48A0" w:rsidP="003E48A0">
          <w:pPr>
            <w:pStyle w:val="5A12F93A88C443B1BBE8864D29A5182F2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12AA43ABA1564AE48F38F66275586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AF6ACD-BAA4-4B5C-8657-32898A2A3F04}"/>
      </w:docPartPr>
      <w:docPartBody>
        <w:p w:rsidR="00D014B5" w:rsidRDefault="003E48A0" w:rsidP="003E48A0">
          <w:pPr>
            <w:pStyle w:val="12AA43ABA1564AE48F38F6627558621F1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ja eller nej</w:t>
          </w:r>
        </w:p>
      </w:docPartBody>
    </w:docPart>
    <w:docPart>
      <w:docPartPr>
        <w:name w:val="16CF736687174A489F326EC1BBA4F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367E5-C534-4977-A667-E5F55637A051}"/>
      </w:docPartPr>
      <w:docPartBody>
        <w:p w:rsidR="00D014B5" w:rsidRDefault="003E48A0" w:rsidP="003E48A0">
          <w:pPr>
            <w:pStyle w:val="16CF736687174A489F326EC1BBA4FA9A1"/>
          </w:pPr>
          <w:r w:rsidRPr="00ED2A5C">
            <w:rPr>
              <w:rStyle w:val="Pladsholdertekst"/>
              <w:highlight w:val="yellow"/>
            </w:rPr>
            <w:t xml:space="preserve">Klik her for at skrive </w:t>
          </w:r>
          <w:r w:rsidRPr="000572E4">
            <w:rPr>
              <w:rStyle w:val="Pladsholdertekst"/>
              <w:highlight w:val="yellow"/>
            </w:rPr>
            <w:t>antal (max 2)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96"/>
    <w:rsid w:val="00017F2F"/>
    <w:rsid w:val="000536BD"/>
    <w:rsid w:val="00086755"/>
    <w:rsid w:val="000A4DF6"/>
    <w:rsid w:val="00163C58"/>
    <w:rsid w:val="00250540"/>
    <w:rsid w:val="0026611B"/>
    <w:rsid w:val="002713D7"/>
    <w:rsid w:val="002856C5"/>
    <w:rsid w:val="00285878"/>
    <w:rsid w:val="00326B22"/>
    <w:rsid w:val="00377E17"/>
    <w:rsid w:val="003E48A0"/>
    <w:rsid w:val="00455813"/>
    <w:rsid w:val="004A1472"/>
    <w:rsid w:val="004E6C68"/>
    <w:rsid w:val="004F4B96"/>
    <w:rsid w:val="00761B17"/>
    <w:rsid w:val="0094781A"/>
    <w:rsid w:val="009A67C2"/>
    <w:rsid w:val="00A506C7"/>
    <w:rsid w:val="00AC0C27"/>
    <w:rsid w:val="00C241B3"/>
    <w:rsid w:val="00C63F94"/>
    <w:rsid w:val="00D014B5"/>
    <w:rsid w:val="00D610C7"/>
    <w:rsid w:val="00D93668"/>
    <w:rsid w:val="00DF4471"/>
    <w:rsid w:val="00EA0C3C"/>
    <w:rsid w:val="00EB6FFD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8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E48A0"/>
    <w:rPr>
      <w:color w:val="808080"/>
    </w:rPr>
  </w:style>
  <w:style w:type="paragraph" w:customStyle="1" w:styleId="E8D76C6E3E304CE6BC11F7A8F67BF8772">
    <w:name w:val="E8D76C6E3E304CE6BC11F7A8F67BF8772"/>
    <w:rsid w:val="003E48A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72867B69DCE74E7E853B36C5200BCA5A1">
    <w:name w:val="72867B69DCE74E7E853B36C5200BCA5A1"/>
    <w:rsid w:val="003E48A0"/>
    <w:rPr>
      <w:rFonts w:eastAsiaTheme="minorHAnsi"/>
      <w:lang w:eastAsia="en-US"/>
    </w:rPr>
  </w:style>
  <w:style w:type="paragraph" w:customStyle="1" w:styleId="3C4EFA8B13954AC4855249241ABD9A6C1">
    <w:name w:val="3C4EFA8B13954AC4855249241ABD9A6C1"/>
    <w:rsid w:val="003E48A0"/>
    <w:rPr>
      <w:rFonts w:eastAsiaTheme="minorHAnsi"/>
      <w:lang w:eastAsia="en-US"/>
    </w:rPr>
  </w:style>
  <w:style w:type="paragraph" w:customStyle="1" w:styleId="FC439A86BC684634A9F137E722270B841">
    <w:name w:val="FC439A86BC684634A9F137E722270B841"/>
    <w:rsid w:val="003E48A0"/>
    <w:rPr>
      <w:rFonts w:eastAsiaTheme="minorHAnsi"/>
      <w:lang w:eastAsia="en-US"/>
    </w:rPr>
  </w:style>
  <w:style w:type="paragraph" w:customStyle="1" w:styleId="C3BD83636FA941C1A2B891FD6A052A9C1">
    <w:name w:val="C3BD83636FA941C1A2B891FD6A052A9C1"/>
    <w:rsid w:val="003E48A0"/>
    <w:rPr>
      <w:rFonts w:eastAsiaTheme="minorHAnsi"/>
      <w:lang w:eastAsia="en-US"/>
    </w:rPr>
  </w:style>
  <w:style w:type="paragraph" w:customStyle="1" w:styleId="E9932C06235C4E759819C1908D8623E11">
    <w:name w:val="E9932C06235C4E759819C1908D8623E11"/>
    <w:rsid w:val="003E48A0"/>
    <w:rPr>
      <w:rFonts w:eastAsiaTheme="minorHAnsi"/>
      <w:lang w:eastAsia="en-US"/>
    </w:rPr>
  </w:style>
  <w:style w:type="paragraph" w:customStyle="1" w:styleId="C45B53D267FD45439BB686899052E6F71">
    <w:name w:val="C45B53D267FD45439BB686899052E6F71"/>
    <w:rsid w:val="003E48A0"/>
    <w:rPr>
      <w:rFonts w:eastAsiaTheme="minorHAnsi"/>
      <w:lang w:eastAsia="en-US"/>
    </w:rPr>
  </w:style>
  <w:style w:type="paragraph" w:customStyle="1" w:styleId="BE0D8E4882E44796AE86380C16B093B01">
    <w:name w:val="BE0D8E4882E44796AE86380C16B093B01"/>
    <w:rsid w:val="003E48A0"/>
    <w:rPr>
      <w:rFonts w:eastAsiaTheme="minorHAnsi"/>
      <w:lang w:eastAsia="en-US"/>
    </w:rPr>
  </w:style>
  <w:style w:type="paragraph" w:customStyle="1" w:styleId="C022CF83FD1C44569693055A4A9F386C1">
    <w:name w:val="C022CF83FD1C44569693055A4A9F386C1"/>
    <w:rsid w:val="003E48A0"/>
    <w:rPr>
      <w:rFonts w:eastAsiaTheme="minorHAnsi"/>
      <w:lang w:eastAsia="en-US"/>
    </w:rPr>
  </w:style>
  <w:style w:type="paragraph" w:customStyle="1" w:styleId="7B69D5E11DDA496392BE841654B2D5E01">
    <w:name w:val="7B69D5E11DDA496392BE841654B2D5E01"/>
    <w:rsid w:val="003E48A0"/>
    <w:rPr>
      <w:rFonts w:eastAsiaTheme="minorHAnsi"/>
      <w:lang w:eastAsia="en-US"/>
    </w:rPr>
  </w:style>
  <w:style w:type="paragraph" w:customStyle="1" w:styleId="C3FBF2E8622742998C10BE629EF007D71">
    <w:name w:val="C3FBF2E8622742998C10BE629EF007D71"/>
    <w:rsid w:val="003E48A0"/>
    <w:rPr>
      <w:rFonts w:eastAsiaTheme="minorHAnsi"/>
      <w:lang w:eastAsia="en-US"/>
    </w:rPr>
  </w:style>
  <w:style w:type="paragraph" w:customStyle="1" w:styleId="BAC3200E8FCF4C81BFD3D41176E091941">
    <w:name w:val="BAC3200E8FCF4C81BFD3D41176E091941"/>
    <w:rsid w:val="003E48A0"/>
    <w:rPr>
      <w:rFonts w:eastAsiaTheme="minorHAnsi"/>
      <w:lang w:eastAsia="en-US"/>
    </w:rPr>
  </w:style>
  <w:style w:type="paragraph" w:customStyle="1" w:styleId="57EFDC22A455476C9583CDAB6B0B4EDB1">
    <w:name w:val="57EFDC22A455476C9583CDAB6B0B4EDB1"/>
    <w:rsid w:val="003E48A0"/>
    <w:rPr>
      <w:rFonts w:eastAsiaTheme="minorHAnsi"/>
      <w:lang w:eastAsia="en-US"/>
    </w:rPr>
  </w:style>
  <w:style w:type="paragraph" w:customStyle="1" w:styleId="B146B6DCDFB74E20A442D8BDC8AFD0231">
    <w:name w:val="B146B6DCDFB74E20A442D8BDC8AFD0231"/>
    <w:rsid w:val="003E48A0"/>
    <w:rPr>
      <w:rFonts w:eastAsiaTheme="minorHAnsi"/>
      <w:lang w:eastAsia="en-US"/>
    </w:rPr>
  </w:style>
  <w:style w:type="paragraph" w:customStyle="1" w:styleId="9B66D861B9924A1D8B43043C4244F7E71">
    <w:name w:val="9B66D861B9924A1D8B43043C4244F7E71"/>
    <w:rsid w:val="003E48A0"/>
    <w:rPr>
      <w:rFonts w:eastAsiaTheme="minorHAnsi"/>
      <w:lang w:eastAsia="en-US"/>
    </w:rPr>
  </w:style>
  <w:style w:type="paragraph" w:customStyle="1" w:styleId="8E84C9243F5249629EB6DD1999CFD5C42">
    <w:name w:val="8E84C9243F5249629EB6DD1999CFD5C42"/>
    <w:rsid w:val="003E48A0"/>
    <w:rPr>
      <w:rFonts w:eastAsiaTheme="minorHAnsi"/>
      <w:lang w:eastAsia="en-US"/>
    </w:rPr>
  </w:style>
  <w:style w:type="paragraph" w:customStyle="1" w:styleId="AFA7541A009C423F8A955F1A684C78882">
    <w:name w:val="AFA7541A009C423F8A955F1A684C78882"/>
    <w:rsid w:val="003E48A0"/>
    <w:rPr>
      <w:rFonts w:eastAsiaTheme="minorHAnsi"/>
      <w:lang w:eastAsia="en-US"/>
    </w:rPr>
  </w:style>
  <w:style w:type="paragraph" w:customStyle="1" w:styleId="C521C11AE75D42BA87B74123A86ABE152">
    <w:name w:val="C521C11AE75D42BA87B74123A86ABE152"/>
    <w:rsid w:val="003E48A0"/>
    <w:rPr>
      <w:rFonts w:eastAsiaTheme="minorHAnsi"/>
      <w:lang w:eastAsia="en-US"/>
    </w:rPr>
  </w:style>
  <w:style w:type="paragraph" w:customStyle="1" w:styleId="5A12F93A88C443B1BBE8864D29A5182F2">
    <w:name w:val="5A12F93A88C443B1BBE8864D29A5182F2"/>
    <w:rsid w:val="003E48A0"/>
    <w:rPr>
      <w:rFonts w:eastAsiaTheme="minorHAnsi"/>
      <w:lang w:eastAsia="en-US"/>
    </w:rPr>
  </w:style>
  <w:style w:type="paragraph" w:customStyle="1" w:styleId="12AA43ABA1564AE48F38F6627558621F1">
    <w:name w:val="12AA43ABA1564AE48F38F6627558621F1"/>
    <w:rsid w:val="003E48A0"/>
    <w:rPr>
      <w:rFonts w:eastAsiaTheme="minorHAnsi"/>
      <w:lang w:eastAsia="en-US"/>
    </w:rPr>
  </w:style>
  <w:style w:type="paragraph" w:customStyle="1" w:styleId="16CF736687174A489F326EC1BBA4FA9A1">
    <w:name w:val="16CF736687174A489F326EC1BBA4FA9A1"/>
    <w:rsid w:val="003E48A0"/>
    <w:rPr>
      <w:rFonts w:eastAsiaTheme="minorHAnsi"/>
      <w:lang w:eastAsia="en-US"/>
    </w:rPr>
  </w:style>
  <w:style w:type="paragraph" w:customStyle="1" w:styleId="9F71421ADA3F44B9B9D183FC7809A2191">
    <w:name w:val="9F71421ADA3F44B9B9D183FC7809A2191"/>
    <w:rsid w:val="003E48A0"/>
    <w:rPr>
      <w:rFonts w:eastAsiaTheme="minorHAnsi"/>
      <w:lang w:eastAsia="en-US"/>
    </w:rPr>
  </w:style>
  <w:style w:type="paragraph" w:customStyle="1" w:styleId="B3B8507EDFC64EF59F5A1E1142215F0D1">
    <w:name w:val="B3B8507EDFC64EF59F5A1E1142215F0D1"/>
    <w:rsid w:val="003E48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532bbfc8-01e3-4a99-b5c9-f95e4001391a" xsi:nil="true"/>
    <lcf76f155ced4ddcb4097134ff3c332f xmlns="532bbfc8-01e3-4a99-b5c9-f95e4001391a">
      <Terms xmlns="http://schemas.microsoft.com/office/infopath/2007/PartnerControls"/>
    </lcf76f155ced4ddcb4097134ff3c332f>
    <TaxCatchAll xmlns="8606e43a-9c0d-47f1-b34b-80e62cc2a03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8555D5075964AB8E47E07CFF32E57" ma:contentTypeVersion="15" ma:contentTypeDescription="Opret et nyt dokument." ma:contentTypeScope="" ma:versionID="dc32d028b161809616183ee2f736959e">
  <xsd:schema xmlns:xsd="http://www.w3.org/2001/XMLSchema" xmlns:xs="http://www.w3.org/2001/XMLSchema" xmlns:p="http://schemas.microsoft.com/office/2006/metadata/properties" xmlns:ns2="532bbfc8-01e3-4a99-b5c9-f95e4001391a" xmlns:ns3="8606e43a-9c0d-47f1-b34b-80e62cc2a03e" targetNamespace="http://schemas.microsoft.com/office/2006/metadata/properties" ma:root="true" ma:fieldsID="a907877644fe9c2b21a3b1d57f566036" ns2:_="" ns3:_="">
    <xsd:import namespace="532bbfc8-01e3-4a99-b5c9-f95e4001391a"/>
    <xsd:import namespace="8606e43a-9c0d-47f1-b34b-80e62cc2a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eDoc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bfc8-01e3-4a99-b5c9-f95e40013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eDoc" ma:index="18" nillable="true" ma:displayName="eDoc" ma:internalName="eDoc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e43a-9c0d-47f1-b34b-80e62cc2a0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9919c7-d776-477b-84db-e0dc1fc6f8e4}" ma:internalName="TaxCatchAll" ma:showField="CatchAllData" ma:web="8606e43a-9c0d-47f1-b34b-80e62cc2a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70095-507F-44A8-8251-2FC46BCCD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9DAC3-CBE4-42FF-8A5F-F672CE063BE0}">
  <ds:schemaRefs>
    <ds:schemaRef ds:uri="http://schemas.microsoft.com/office/2006/metadata/properties"/>
    <ds:schemaRef ds:uri="http://schemas.microsoft.com/office/infopath/2007/PartnerControls"/>
    <ds:schemaRef ds:uri="532bbfc8-01e3-4a99-b5c9-f95e4001391a"/>
    <ds:schemaRef ds:uri="8606e43a-9c0d-47f1-b34b-80e62cc2a03e"/>
  </ds:schemaRefs>
</ds:datastoreItem>
</file>

<file path=customXml/itemProps3.xml><?xml version="1.0" encoding="utf-8"?>
<ds:datastoreItem xmlns:ds="http://schemas.openxmlformats.org/officeDocument/2006/customXml" ds:itemID="{1EB17D9B-F73F-4A93-AF53-85E9A0FC9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6610C-D363-4219-B8CB-F2AE5D51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bbfc8-01e3-4a99-b5c9-f95e4001391a"/>
    <ds:schemaRef ds:uri="8606e43a-9c0d-47f1-b34b-80e62cc2a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udeservering Den Hvide Kødby 2017</Template>
  <TotalTime>6</TotalTime>
  <Pages>3</Pages>
  <Words>627</Words>
  <Characters>3326</Characters>
  <Application>Microsoft Office Word</Application>
  <DocSecurity>0</DocSecurity>
  <Lines>83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Birk</dc:creator>
  <cp:lastModifiedBy>Toke Rude Trangbæk</cp:lastModifiedBy>
  <cp:revision>4</cp:revision>
  <cp:lastPrinted>2022-01-27T07:08:00Z</cp:lastPrinted>
  <dcterms:created xsi:type="dcterms:W3CDTF">2023-02-02T08:02:00Z</dcterms:created>
  <dcterms:modified xsi:type="dcterms:W3CDTF">2024-01-03T11:36:00Z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se Target">
    <vt:lpwstr>_blank</vt:lpwstr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31133133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\\KK-edoc-FIL01\eDocUsers\work\kk\cr02</vt:lpwstr>
  </property>
  <property fmtid="{D5CDD505-2E9C-101B-9397-08002B2CF9AE}" pid="11" name="FileName">
    <vt:lpwstr>2019-0042770-2 Ansøgningsblanket om udeservering i Den Grå Kødby 2019 31133133_21844437_0.DOCX</vt:lpwstr>
  </property>
  <property fmtid="{D5CDD505-2E9C-101B-9397-08002B2CF9AE}" pid="12" name="FullFileName">
    <vt:lpwstr>\\KK-edoc-FIL01\eDocUsers\work\kk\cr02\2019-0042770-2 Ansøgningsblanket om udeservering i Den Grå Kødby 2019 31133133_21844437_0.DOCX</vt:lpwstr>
  </property>
  <property fmtid="{D5CDD505-2E9C-101B-9397-08002B2CF9AE}" pid="13" name="ContentTypeId">
    <vt:lpwstr>0x01010024556FA7B362AE4B8446F9CC073D5A4F</vt:lpwstr>
  </property>
</Properties>
</file>